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3CD7C1" w14:textId="77777777" w:rsidR="00807FC9" w:rsidRDefault="00713BEB" w:rsidP="00713BEB">
      <w:pPr>
        <w:jc w:val="right"/>
      </w:pPr>
      <w:r>
        <w:rPr>
          <w:noProof/>
        </w:rPr>
        <w:drawing>
          <wp:inline distT="0" distB="0" distL="0" distR="0" wp14:anchorId="694DA566" wp14:editId="62CF1B9C">
            <wp:extent cx="1143000" cy="285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2DEBAA" w14:textId="77777777" w:rsidR="00713BEB" w:rsidRDefault="00713BEB" w:rsidP="00713BEB">
      <w:pPr>
        <w:rPr>
          <w:b/>
        </w:rPr>
      </w:pPr>
      <w:r>
        <w:rPr>
          <w:b/>
        </w:rPr>
        <w:t>UUSU Student Council</w:t>
      </w:r>
    </w:p>
    <w:p w14:paraId="39B6CFD2" w14:textId="47F3FC4E" w:rsidR="00713BEB" w:rsidRDefault="00713BEB" w:rsidP="00713BEB">
      <w:r>
        <w:rPr>
          <w:b/>
        </w:rPr>
        <w:t xml:space="preserve">Date: </w:t>
      </w:r>
      <w:r w:rsidR="00D90D0E">
        <w:t>15/3/2018</w:t>
      </w:r>
    </w:p>
    <w:p w14:paraId="7257C3C2" w14:textId="77777777" w:rsidR="00EA536C" w:rsidRDefault="00713BEB" w:rsidP="00EA536C">
      <w:pPr>
        <w:pBdr>
          <w:bottom w:val="single" w:sz="6" w:space="1" w:color="auto"/>
        </w:pBdr>
        <w:rPr>
          <w:b/>
        </w:rPr>
      </w:pPr>
      <w:r>
        <w:rPr>
          <w:b/>
        </w:rPr>
        <w:t>Location:</w:t>
      </w:r>
      <w:r w:rsidR="00347AF5">
        <w:rPr>
          <w:b/>
        </w:rPr>
        <w:t xml:space="preserve"> </w:t>
      </w:r>
      <w:r w:rsidR="00EA536C">
        <w:rPr>
          <w:b/>
        </w:rPr>
        <w:t>Coleraine</w:t>
      </w:r>
      <w:r w:rsidR="00D90D0E">
        <w:rPr>
          <w:b/>
        </w:rPr>
        <w:t xml:space="preserve"> </w:t>
      </w:r>
      <w:r w:rsidR="00EA536C" w:rsidRPr="00EA536C">
        <w:rPr>
          <w:b/>
        </w:rPr>
        <w:t xml:space="preserve">H113A; </w:t>
      </w:r>
    </w:p>
    <w:p w14:paraId="48CB2B41" w14:textId="77777777" w:rsidR="00EA536C" w:rsidRDefault="00EA536C" w:rsidP="00EA536C">
      <w:pPr>
        <w:pBdr>
          <w:bottom w:val="single" w:sz="6" w:space="1" w:color="auto"/>
        </w:pBdr>
        <w:ind w:firstLine="720"/>
        <w:rPr>
          <w:b/>
        </w:rPr>
      </w:pPr>
      <w:r>
        <w:rPr>
          <w:b/>
        </w:rPr>
        <w:t xml:space="preserve">    Belfast: </w:t>
      </w:r>
      <w:r w:rsidRPr="00EA536C">
        <w:rPr>
          <w:b/>
        </w:rPr>
        <w:t xml:space="preserve">BA_02_012; </w:t>
      </w:r>
    </w:p>
    <w:p w14:paraId="548B04E1" w14:textId="77777777" w:rsidR="00EA536C" w:rsidRDefault="00EA536C" w:rsidP="00EA536C">
      <w:pPr>
        <w:pBdr>
          <w:bottom w:val="single" w:sz="6" w:space="1" w:color="auto"/>
        </w:pBdr>
        <w:rPr>
          <w:b/>
        </w:rPr>
      </w:pPr>
      <w:r>
        <w:rPr>
          <w:b/>
        </w:rPr>
        <w:t xml:space="preserve">                  Magee:</w:t>
      </w:r>
      <w:r w:rsidRPr="00EA536C">
        <w:rPr>
          <w:b/>
        </w:rPr>
        <w:t>MD008A</w:t>
      </w:r>
    </w:p>
    <w:p w14:paraId="448E0D5D" w14:textId="45F14904" w:rsidR="00D558EB" w:rsidRPr="00D558EB" w:rsidRDefault="00D558EB" w:rsidP="00EA536C">
      <w:pPr>
        <w:pBdr>
          <w:bottom w:val="single" w:sz="6" w:space="1" w:color="auto"/>
        </w:pBdr>
      </w:pPr>
      <w:r>
        <w:rPr>
          <w:b/>
        </w:rPr>
        <w:t xml:space="preserve">Time: </w:t>
      </w:r>
      <w:r w:rsidR="00DC28D9">
        <w:t>5:30PM</w:t>
      </w:r>
    </w:p>
    <w:p w14:paraId="18A36FAC" w14:textId="77777777" w:rsidR="00713BEB" w:rsidRDefault="00713BEB" w:rsidP="00713BEB">
      <w:pPr>
        <w:jc w:val="center"/>
        <w:rPr>
          <w:b/>
          <w:sz w:val="28"/>
        </w:rPr>
      </w:pPr>
      <w:r w:rsidRPr="00713BEB">
        <w:rPr>
          <w:b/>
          <w:sz w:val="28"/>
        </w:rPr>
        <w:t>AGENDA</w:t>
      </w:r>
    </w:p>
    <w:p w14:paraId="50FFC684" w14:textId="77777777" w:rsidR="00BA6CC4" w:rsidRDefault="00713BEB" w:rsidP="00C7031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Minutes</w:t>
      </w:r>
    </w:p>
    <w:p w14:paraId="7F6F9628" w14:textId="77777777" w:rsidR="00CF7C6E" w:rsidRPr="00C70312" w:rsidRDefault="00CF7C6E" w:rsidP="00CF7C6E">
      <w:pPr>
        <w:pStyle w:val="ListParagraph"/>
        <w:rPr>
          <w:b/>
        </w:rPr>
      </w:pPr>
    </w:p>
    <w:p w14:paraId="76E0856C" w14:textId="6FB7389C" w:rsidR="00713BEB" w:rsidRDefault="00BA6CC4" w:rsidP="00C70312">
      <w:pPr>
        <w:pStyle w:val="ListParagraph"/>
        <w:rPr>
          <w:b/>
          <w:u w:val="single"/>
        </w:rPr>
      </w:pPr>
      <w:r>
        <w:rPr>
          <w:b/>
        </w:rPr>
        <w:t xml:space="preserve">Approve: </w:t>
      </w:r>
      <w:r w:rsidR="00713BEB">
        <w:t>The minutes for the meeting</w:t>
      </w:r>
      <w:r w:rsidR="00016380">
        <w:t xml:space="preserve"> held on </w:t>
      </w:r>
      <w:r w:rsidR="00EA536C">
        <w:t>15</w:t>
      </w:r>
      <w:r w:rsidR="002F2276">
        <w:t>.</w:t>
      </w:r>
      <w:r w:rsidR="00EA536C">
        <w:t>3</w:t>
      </w:r>
      <w:r w:rsidR="002F2276">
        <w:t>.18</w:t>
      </w:r>
      <w:r>
        <w:t xml:space="preserve"> – </w:t>
      </w:r>
      <w:r>
        <w:rPr>
          <w:b/>
          <w:u w:val="single"/>
        </w:rPr>
        <w:t>SC2-</w:t>
      </w:r>
      <w:r w:rsidR="002F2276">
        <w:rPr>
          <w:b/>
          <w:u w:val="single"/>
        </w:rPr>
        <w:t>15.3.18</w:t>
      </w:r>
    </w:p>
    <w:p w14:paraId="1E6B7B0B" w14:textId="77777777" w:rsidR="00CF7C6E" w:rsidRPr="00C70312" w:rsidRDefault="00CF7C6E" w:rsidP="00C70312">
      <w:pPr>
        <w:pStyle w:val="ListParagraph"/>
        <w:rPr>
          <w:b/>
          <w:u w:val="single"/>
        </w:rPr>
      </w:pPr>
    </w:p>
    <w:p w14:paraId="07BE1915" w14:textId="0F4DB08B" w:rsidR="00CD1E2E" w:rsidRPr="00CF6375" w:rsidRDefault="00713BEB" w:rsidP="00CF637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Matters Arising</w:t>
      </w:r>
    </w:p>
    <w:p w14:paraId="22D4F7C6" w14:textId="77777777" w:rsidR="00CF7C6E" w:rsidRPr="00CD1E2E" w:rsidRDefault="00CF7C6E" w:rsidP="00CD1E2E">
      <w:pPr>
        <w:pStyle w:val="ListParagraph"/>
      </w:pPr>
    </w:p>
    <w:p w14:paraId="5F3222CC" w14:textId="77777777" w:rsidR="00713BEB" w:rsidRDefault="00713BEB" w:rsidP="00713BE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President’s Communications</w:t>
      </w:r>
    </w:p>
    <w:p w14:paraId="216DCAF9" w14:textId="77777777" w:rsidR="00CF7C6E" w:rsidRDefault="00CF7C6E" w:rsidP="00CF7C6E">
      <w:pPr>
        <w:pStyle w:val="ListParagraph"/>
        <w:rPr>
          <w:b/>
        </w:rPr>
      </w:pPr>
    </w:p>
    <w:p w14:paraId="0C10644A" w14:textId="77777777" w:rsidR="00C70312" w:rsidRDefault="00BA6CC4" w:rsidP="00C70312">
      <w:pPr>
        <w:pStyle w:val="ListParagraph"/>
      </w:pPr>
      <w:r>
        <w:rPr>
          <w:b/>
        </w:rPr>
        <w:t xml:space="preserve">Receive: </w:t>
      </w:r>
      <w:r w:rsidR="00D558EB">
        <w:t>Oral report from the President</w:t>
      </w:r>
    </w:p>
    <w:p w14:paraId="6BE41657" w14:textId="77777777" w:rsidR="00CF7C6E" w:rsidRPr="00D558EB" w:rsidRDefault="00CF7C6E" w:rsidP="00C70312">
      <w:pPr>
        <w:pStyle w:val="ListParagraph"/>
      </w:pPr>
    </w:p>
    <w:p w14:paraId="2839EEEF" w14:textId="77777777" w:rsidR="0015197B" w:rsidRDefault="0015197B" w:rsidP="0015197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Committee Reports</w:t>
      </w:r>
    </w:p>
    <w:p w14:paraId="51900CE2" w14:textId="77777777" w:rsidR="0015197B" w:rsidRDefault="0015197B" w:rsidP="0015197B">
      <w:pPr>
        <w:pStyle w:val="ListParagraph"/>
        <w:rPr>
          <w:b/>
        </w:rPr>
      </w:pPr>
    </w:p>
    <w:p w14:paraId="40548137" w14:textId="07055465" w:rsidR="00016380" w:rsidRPr="00CF6375" w:rsidRDefault="0015197B" w:rsidP="00CF6375">
      <w:pPr>
        <w:pStyle w:val="ListParagraph"/>
        <w:rPr>
          <w:b/>
          <w:u w:val="single"/>
        </w:rPr>
      </w:pPr>
      <w:r>
        <w:rPr>
          <w:b/>
        </w:rPr>
        <w:t>Receive:</w:t>
      </w:r>
      <w:r w:rsidR="00016380" w:rsidRPr="00CF6375">
        <w:rPr>
          <w:b/>
        </w:rPr>
        <w:t xml:space="preserve"> </w:t>
      </w:r>
      <w:r w:rsidR="00016380">
        <w:t xml:space="preserve">Student Executive minutes </w:t>
      </w:r>
      <w:r w:rsidR="003017D3">
        <w:t>(to follow)</w:t>
      </w:r>
      <w:bookmarkStart w:id="0" w:name="_GoBack"/>
      <w:bookmarkEnd w:id="0"/>
      <w:r w:rsidR="00CF6375">
        <w:t xml:space="preserve"> – </w:t>
      </w:r>
      <w:r w:rsidR="00CF6375">
        <w:rPr>
          <w:b/>
          <w:u w:val="single"/>
        </w:rPr>
        <w:t>SC3-15.3.18</w:t>
      </w:r>
    </w:p>
    <w:p w14:paraId="04EDF965" w14:textId="77777777" w:rsidR="008F7B18" w:rsidRPr="008F7B18" w:rsidRDefault="008F7B18" w:rsidP="008F7B18">
      <w:pPr>
        <w:pStyle w:val="ListParagraph"/>
        <w:rPr>
          <w:b/>
          <w:u w:val="single"/>
        </w:rPr>
      </w:pPr>
    </w:p>
    <w:p w14:paraId="38854613" w14:textId="77777777" w:rsidR="00713BEB" w:rsidRDefault="00713BEB" w:rsidP="00713BE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Student Officer Reports</w:t>
      </w:r>
    </w:p>
    <w:p w14:paraId="6BDE0B16" w14:textId="77777777" w:rsidR="006D1BEB" w:rsidRPr="00016380" w:rsidRDefault="008F7B18" w:rsidP="00C70312">
      <w:pPr>
        <w:ind w:left="360" w:firstLine="360"/>
      </w:pPr>
      <w:r>
        <w:rPr>
          <w:b/>
        </w:rPr>
        <w:t xml:space="preserve">Receive: </w:t>
      </w:r>
      <w:r>
        <w:t>Oral report from each member of the Student Executive</w:t>
      </w:r>
      <w:r w:rsidR="00C70312">
        <w:t xml:space="preserve"> and questions</w:t>
      </w:r>
    </w:p>
    <w:p w14:paraId="405C3012" w14:textId="77777777" w:rsidR="00324FFF" w:rsidRDefault="00324FFF" w:rsidP="00713BE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Trustee Board Report</w:t>
      </w:r>
    </w:p>
    <w:p w14:paraId="2BACFDBA" w14:textId="77777777" w:rsidR="0015197B" w:rsidRDefault="008F7B18" w:rsidP="0015197B">
      <w:pPr>
        <w:ind w:left="720"/>
      </w:pPr>
      <w:r>
        <w:rPr>
          <w:b/>
        </w:rPr>
        <w:t xml:space="preserve">Receive: </w:t>
      </w:r>
      <w:r w:rsidR="00804468">
        <w:t>Oral</w:t>
      </w:r>
      <w:r>
        <w:t xml:space="preserve"> report from the </w:t>
      </w:r>
      <w:r w:rsidR="00804468">
        <w:t xml:space="preserve">Chair of the </w:t>
      </w:r>
      <w:r>
        <w:t>Trustee Board</w:t>
      </w:r>
    </w:p>
    <w:p w14:paraId="268EA496" w14:textId="5047A9DA" w:rsidR="00C70312" w:rsidRPr="00CF7C6E" w:rsidRDefault="00CF6375" w:rsidP="00C70312">
      <w:pPr>
        <w:pStyle w:val="ListParagraph"/>
        <w:numPr>
          <w:ilvl w:val="0"/>
          <w:numId w:val="1"/>
        </w:numPr>
      </w:pPr>
      <w:r>
        <w:rPr>
          <w:b/>
        </w:rPr>
        <w:t xml:space="preserve">Student </w:t>
      </w:r>
      <w:r w:rsidR="00CA5ED4">
        <w:rPr>
          <w:b/>
        </w:rPr>
        <w:t>Council reform proposal</w:t>
      </w:r>
    </w:p>
    <w:p w14:paraId="494CC411" w14:textId="77777777" w:rsidR="00CF7C6E" w:rsidRPr="00C70312" w:rsidRDefault="00CF7C6E" w:rsidP="00CF7C6E">
      <w:pPr>
        <w:pStyle w:val="ListParagraph"/>
      </w:pPr>
    </w:p>
    <w:p w14:paraId="210A9526" w14:textId="1625BB39" w:rsidR="00C70312" w:rsidRDefault="00C70312" w:rsidP="00C70312">
      <w:pPr>
        <w:pStyle w:val="ListParagraph"/>
      </w:pPr>
      <w:r>
        <w:rPr>
          <w:b/>
        </w:rPr>
        <w:t xml:space="preserve">Receive: </w:t>
      </w:r>
      <w:r w:rsidR="00D269E9">
        <w:t>Governance committee recommendations</w:t>
      </w:r>
      <w:r w:rsidR="00CF6375">
        <w:t xml:space="preserve"> (to follow)</w:t>
      </w:r>
    </w:p>
    <w:p w14:paraId="6B33ADAE" w14:textId="389ACB39" w:rsidR="00CF6375" w:rsidRDefault="00CF6375" w:rsidP="00C70312">
      <w:pPr>
        <w:pStyle w:val="ListParagraph"/>
      </w:pPr>
    </w:p>
    <w:p w14:paraId="25730979" w14:textId="77777777" w:rsidR="00CF6375" w:rsidRDefault="00CF6375" w:rsidP="00C70312">
      <w:pPr>
        <w:pStyle w:val="ListParagraph"/>
      </w:pPr>
    </w:p>
    <w:p w14:paraId="62E858E0" w14:textId="77777777" w:rsidR="00CF6375" w:rsidRPr="0029443F" w:rsidRDefault="00CF6375" w:rsidP="00C70312">
      <w:pPr>
        <w:pStyle w:val="ListParagraph"/>
        <w:rPr>
          <w:b/>
          <w:u w:val="single"/>
        </w:rPr>
      </w:pPr>
    </w:p>
    <w:p w14:paraId="2E088588" w14:textId="77777777" w:rsidR="00CF7C6E" w:rsidRPr="00C70312" w:rsidRDefault="00CF7C6E" w:rsidP="00C70312">
      <w:pPr>
        <w:pStyle w:val="ListParagraph"/>
      </w:pPr>
    </w:p>
    <w:p w14:paraId="519CF8FA" w14:textId="77777777" w:rsidR="00713BEB" w:rsidRDefault="00713BEB" w:rsidP="00713BE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lastRenderedPageBreak/>
        <w:t>Motions</w:t>
      </w:r>
    </w:p>
    <w:p w14:paraId="49EC9B85" w14:textId="582F55A6" w:rsidR="00CF6375" w:rsidRDefault="0015197B" w:rsidP="00CF6375">
      <w:pPr>
        <w:ind w:left="720"/>
        <w:rPr>
          <w:b/>
          <w:u w:val="single"/>
        </w:rPr>
      </w:pPr>
      <w:r>
        <w:rPr>
          <w:b/>
        </w:rPr>
        <w:t xml:space="preserve">Discuss: </w:t>
      </w:r>
      <w:r w:rsidR="00032D13">
        <w:t xml:space="preserve"> </w:t>
      </w:r>
      <w:r w:rsidR="00D269E9">
        <w:t>Sexual assault</w:t>
      </w:r>
      <w:r w:rsidR="00CF6375">
        <w:t xml:space="preserve"> policy – </w:t>
      </w:r>
      <w:r w:rsidR="00CF6375">
        <w:rPr>
          <w:b/>
          <w:u w:val="single"/>
        </w:rPr>
        <w:t>SC4-</w:t>
      </w:r>
      <w:r w:rsidR="00D269E9">
        <w:rPr>
          <w:b/>
          <w:u w:val="single"/>
        </w:rPr>
        <w:t>25.4</w:t>
      </w:r>
      <w:r w:rsidR="00CF6375">
        <w:rPr>
          <w:b/>
          <w:u w:val="single"/>
        </w:rPr>
        <w:t>.18</w:t>
      </w:r>
    </w:p>
    <w:p w14:paraId="0654B0A1" w14:textId="4880B4E7" w:rsidR="00CF6375" w:rsidRDefault="00CF6375" w:rsidP="00CF6375">
      <w:pPr>
        <w:ind w:left="720"/>
      </w:pPr>
      <w:r>
        <w:rPr>
          <w:b/>
        </w:rPr>
        <w:tab/>
        <w:t xml:space="preserve">   </w:t>
      </w:r>
      <w:r w:rsidR="00D269E9">
        <w:t>Universities of Sanctuary</w:t>
      </w:r>
      <w:r>
        <w:t xml:space="preserve"> – </w:t>
      </w:r>
      <w:r>
        <w:rPr>
          <w:b/>
          <w:u w:val="single"/>
        </w:rPr>
        <w:t>SC5-</w:t>
      </w:r>
      <w:r w:rsidR="00D269E9">
        <w:rPr>
          <w:b/>
          <w:u w:val="single"/>
        </w:rPr>
        <w:t>25.4</w:t>
      </w:r>
      <w:r>
        <w:rPr>
          <w:b/>
          <w:u w:val="single"/>
        </w:rPr>
        <w:t>.18</w:t>
      </w:r>
    </w:p>
    <w:p w14:paraId="71ECD645" w14:textId="189F2DA5" w:rsidR="00CF7C6E" w:rsidRDefault="00713BEB" w:rsidP="00CF7C6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Any other business</w:t>
      </w:r>
    </w:p>
    <w:p w14:paraId="3BC55DC9" w14:textId="77777777" w:rsidR="00CF6375" w:rsidRPr="00CF7C6E" w:rsidRDefault="00CF6375" w:rsidP="00CF6375">
      <w:pPr>
        <w:pStyle w:val="ListParagraph"/>
        <w:rPr>
          <w:b/>
        </w:rPr>
      </w:pPr>
    </w:p>
    <w:p w14:paraId="25E4F80C" w14:textId="77777777" w:rsidR="00713BEB" w:rsidRDefault="00713BEB" w:rsidP="00713BE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Date and time of next meeting</w:t>
      </w:r>
    </w:p>
    <w:p w14:paraId="6F9EBF8F" w14:textId="193A713B" w:rsidR="00713BEB" w:rsidRPr="00713BEB" w:rsidRDefault="00CF6375" w:rsidP="00713BEB">
      <w:pPr>
        <w:ind w:left="720"/>
      </w:pPr>
      <w:r>
        <w:t>This is the final meeting of Council for this academic year other than emergency meetings.</w:t>
      </w:r>
    </w:p>
    <w:p w14:paraId="3827C8C3" w14:textId="77777777" w:rsidR="00713BEB" w:rsidRPr="00713BEB" w:rsidRDefault="00713BEB" w:rsidP="00713BEB">
      <w:pPr>
        <w:ind w:left="720"/>
      </w:pPr>
    </w:p>
    <w:sectPr w:rsidR="00713BEB" w:rsidRPr="00713B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663D8"/>
    <w:multiLevelType w:val="hybridMultilevel"/>
    <w:tmpl w:val="F58CA08C"/>
    <w:lvl w:ilvl="0" w:tplc="C506234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192A00"/>
    <w:multiLevelType w:val="hybridMultilevel"/>
    <w:tmpl w:val="764CB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CC4"/>
    <w:rsid w:val="0000456B"/>
    <w:rsid w:val="00016380"/>
    <w:rsid w:val="00032D13"/>
    <w:rsid w:val="000330AB"/>
    <w:rsid w:val="00065A7A"/>
    <w:rsid w:val="00085945"/>
    <w:rsid w:val="000D21A3"/>
    <w:rsid w:val="000F1474"/>
    <w:rsid w:val="0013170F"/>
    <w:rsid w:val="00146DB2"/>
    <w:rsid w:val="0015197B"/>
    <w:rsid w:val="001964DD"/>
    <w:rsid w:val="00275C24"/>
    <w:rsid w:val="00283BF7"/>
    <w:rsid w:val="00284C83"/>
    <w:rsid w:val="00287D08"/>
    <w:rsid w:val="0029443F"/>
    <w:rsid w:val="002F2276"/>
    <w:rsid w:val="003017D3"/>
    <w:rsid w:val="00324FFF"/>
    <w:rsid w:val="00342EAF"/>
    <w:rsid w:val="00347AF5"/>
    <w:rsid w:val="003B0B5A"/>
    <w:rsid w:val="00513C10"/>
    <w:rsid w:val="00581E0D"/>
    <w:rsid w:val="00605F3F"/>
    <w:rsid w:val="006923D0"/>
    <w:rsid w:val="006D1BEB"/>
    <w:rsid w:val="00713BEB"/>
    <w:rsid w:val="00723D80"/>
    <w:rsid w:val="007805B8"/>
    <w:rsid w:val="00804468"/>
    <w:rsid w:val="00830B6F"/>
    <w:rsid w:val="008738C2"/>
    <w:rsid w:val="008E60BA"/>
    <w:rsid w:val="008F7B18"/>
    <w:rsid w:val="00930F6D"/>
    <w:rsid w:val="00945431"/>
    <w:rsid w:val="00987069"/>
    <w:rsid w:val="009C6956"/>
    <w:rsid w:val="00AC3B24"/>
    <w:rsid w:val="00AF33CF"/>
    <w:rsid w:val="00B67A03"/>
    <w:rsid w:val="00BA6CC4"/>
    <w:rsid w:val="00C02E75"/>
    <w:rsid w:val="00C36A55"/>
    <w:rsid w:val="00C4646B"/>
    <w:rsid w:val="00C70312"/>
    <w:rsid w:val="00CA5ED4"/>
    <w:rsid w:val="00CD1E2E"/>
    <w:rsid w:val="00CD604C"/>
    <w:rsid w:val="00CF6375"/>
    <w:rsid w:val="00CF7C6E"/>
    <w:rsid w:val="00D24C50"/>
    <w:rsid w:val="00D269E9"/>
    <w:rsid w:val="00D51993"/>
    <w:rsid w:val="00D558EB"/>
    <w:rsid w:val="00D90D0E"/>
    <w:rsid w:val="00DC28D9"/>
    <w:rsid w:val="00DC2ED5"/>
    <w:rsid w:val="00E0760A"/>
    <w:rsid w:val="00E47700"/>
    <w:rsid w:val="00E732F9"/>
    <w:rsid w:val="00EA536C"/>
    <w:rsid w:val="00F2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AD769"/>
  <w15:docId w15:val="{7C13B9E0-8E62-4762-BB76-E5219F595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3B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4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F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5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mmet\Templates\UUSU%20Student%20Council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UUSU Student Council Agenda</Template>
  <TotalTime>213</TotalTime>
  <Pages>2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Emmet Doyle</dc:creator>
  <cp:keywords/>
  <dc:description/>
  <cp:lastModifiedBy>Doyle, Emmet</cp:lastModifiedBy>
  <cp:revision>18</cp:revision>
  <cp:lastPrinted>2017-10-23T13:01:00Z</cp:lastPrinted>
  <dcterms:created xsi:type="dcterms:W3CDTF">2018-01-16T13:52:00Z</dcterms:created>
  <dcterms:modified xsi:type="dcterms:W3CDTF">2018-04-16T12:43:00Z</dcterms:modified>
</cp:coreProperties>
</file>