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920E6" w14:textId="06417FA9" w:rsidR="006142A9" w:rsidRDefault="006142A9" w:rsidP="006142A9">
      <w:pPr>
        <w:jc w:val="right"/>
      </w:pPr>
      <w:r>
        <w:rPr>
          <w:noProof/>
        </w:rPr>
        <w:drawing>
          <wp:inline distT="0" distB="0" distL="0" distR="0" wp14:anchorId="7D1EB62E" wp14:editId="19CB32CA">
            <wp:extent cx="11430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FDAC3" w14:textId="77777777" w:rsidR="006142A9" w:rsidRDefault="006142A9" w:rsidP="006142A9"/>
    <w:p w14:paraId="70C8686B" w14:textId="77777777" w:rsidR="006142A9" w:rsidRPr="003C6ACE" w:rsidRDefault="00353A00" w:rsidP="006142A9">
      <w:pPr>
        <w:rPr>
          <w:b/>
          <w:sz w:val="24"/>
        </w:rPr>
      </w:pPr>
      <w:r>
        <w:rPr>
          <w:b/>
          <w:sz w:val="24"/>
        </w:rPr>
        <w:t>UUSU Student Executive</w:t>
      </w:r>
    </w:p>
    <w:p w14:paraId="535ABB32" w14:textId="09E284A8" w:rsidR="006142A9" w:rsidRPr="003C6ACE" w:rsidRDefault="006142A9" w:rsidP="006142A9">
      <w:pPr>
        <w:rPr>
          <w:b/>
          <w:sz w:val="24"/>
        </w:rPr>
      </w:pPr>
      <w:r w:rsidRPr="003C6ACE">
        <w:rPr>
          <w:b/>
          <w:sz w:val="24"/>
        </w:rPr>
        <w:t xml:space="preserve">Date:  </w:t>
      </w:r>
      <w:r w:rsidR="00D21550">
        <w:rPr>
          <w:sz w:val="24"/>
        </w:rPr>
        <w:t>8.1.2020</w:t>
      </w:r>
    </w:p>
    <w:p w14:paraId="5ACC3D69" w14:textId="4E6ADE17" w:rsidR="006142A9" w:rsidRPr="003C6ACE" w:rsidRDefault="006142A9" w:rsidP="006142A9">
      <w:pPr>
        <w:rPr>
          <w:b/>
          <w:sz w:val="24"/>
        </w:rPr>
      </w:pPr>
      <w:r>
        <w:rPr>
          <w:b/>
          <w:sz w:val="24"/>
        </w:rPr>
        <w:t xml:space="preserve">Time: </w:t>
      </w:r>
      <w:r w:rsidR="00AD6FC5">
        <w:rPr>
          <w:sz w:val="24"/>
        </w:rPr>
        <w:t>2pm to 4pm</w:t>
      </w:r>
      <w:r w:rsidR="005E4EC5">
        <w:rPr>
          <w:sz w:val="24"/>
        </w:rPr>
        <w:t xml:space="preserve"> </w:t>
      </w:r>
    </w:p>
    <w:p w14:paraId="71BDCAFE" w14:textId="762095B1" w:rsidR="000D7F08" w:rsidRDefault="006142A9" w:rsidP="00A82755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3C6ACE">
        <w:rPr>
          <w:b/>
          <w:sz w:val="24"/>
        </w:rPr>
        <w:t>Location:</w:t>
      </w:r>
      <w:r w:rsidR="000D7F08">
        <w:rPr>
          <w:b/>
          <w:sz w:val="24"/>
        </w:rPr>
        <w:t xml:space="preserve"> </w:t>
      </w:r>
      <w:r w:rsidR="00D83983" w:rsidRPr="00AD6FC5">
        <w:rPr>
          <w:sz w:val="24"/>
        </w:rPr>
        <w:t>Coleraine:</w:t>
      </w:r>
      <w:r w:rsidR="00BB163E" w:rsidRPr="00AD6FC5">
        <w:rPr>
          <w:sz w:val="24"/>
        </w:rPr>
        <w:t xml:space="preserve"> </w:t>
      </w:r>
      <w:r w:rsidR="0077286C">
        <w:rPr>
          <w:sz w:val="24"/>
        </w:rPr>
        <w:t>J8</w:t>
      </w:r>
      <w:r w:rsidR="00AF6C7F">
        <w:rPr>
          <w:sz w:val="24"/>
        </w:rPr>
        <w:t>13c</w:t>
      </w:r>
      <w:r w:rsidR="00D83983" w:rsidRPr="00AD6FC5">
        <w:rPr>
          <w:sz w:val="24"/>
        </w:rPr>
        <w:t xml:space="preserve">; </w:t>
      </w:r>
      <w:proofErr w:type="spellStart"/>
      <w:r w:rsidR="00D83983" w:rsidRPr="00AD6FC5">
        <w:rPr>
          <w:sz w:val="24"/>
        </w:rPr>
        <w:t>Jtown</w:t>
      </w:r>
      <w:proofErr w:type="spellEnd"/>
      <w:r w:rsidR="00D83983" w:rsidRPr="00AD6FC5">
        <w:rPr>
          <w:sz w:val="24"/>
        </w:rPr>
        <w:t xml:space="preserve">: </w:t>
      </w:r>
      <w:r w:rsidR="005E4EC5">
        <w:rPr>
          <w:sz w:val="24"/>
        </w:rPr>
        <w:t>07C03</w:t>
      </w:r>
      <w:r w:rsidR="00D83983" w:rsidRPr="00AD6FC5">
        <w:rPr>
          <w:sz w:val="24"/>
        </w:rPr>
        <w:t xml:space="preserve">; Magee: </w:t>
      </w:r>
      <w:r w:rsidR="00F05CC6">
        <w:rPr>
          <w:sz w:val="24"/>
        </w:rPr>
        <w:t>M</w:t>
      </w:r>
      <w:r w:rsidR="00AF6C7F">
        <w:rPr>
          <w:sz w:val="24"/>
        </w:rPr>
        <w:t>C114</w:t>
      </w:r>
      <w:r w:rsidR="00D83983" w:rsidRPr="00AD6FC5">
        <w:rPr>
          <w:sz w:val="24"/>
        </w:rPr>
        <w:t>; Belfast</w:t>
      </w:r>
      <w:r w:rsidR="00BD51DF" w:rsidRPr="00AD6FC5">
        <w:rPr>
          <w:sz w:val="24"/>
        </w:rPr>
        <w:t xml:space="preserve">: </w:t>
      </w:r>
      <w:r w:rsidR="00BB163E" w:rsidRPr="00AD6FC5">
        <w:rPr>
          <w:sz w:val="24"/>
        </w:rPr>
        <w:t>BA_02_003</w:t>
      </w:r>
    </w:p>
    <w:p w14:paraId="5ACBB93F" w14:textId="77777777" w:rsidR="001E6556" w:rsidRDefault="001E6556" w:rsidP="00A82755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14:paraId="412AF8E8" w14:textId="77777777" w:rsidR="006142A9" w:rsidRPr="003C6ACE" w:rsidRDefault="006142A9" w:rsidP="002C703D">
      <w:pPr>
        <w:pBdr>
          <w:bottom w:val="single" w:sz="6" w:space="1" w:color="auto"/>
        </w:pBdr>
        <w:jc w:val="center"/>
        <w:rPr>
          <w:b/>
        </w:rPr>
      </w:pPr>
      <w:r w:rsidRPr="003C6ACE">
        <w:rPr>
          <w:b/>
          <w:sz w:val="40"/>
        </w:rPr>
        <w:t>AGENDA</w:t>
      </w:r>
    </w:p>
    <w:p w14:paraId="289BB393" w14:textId="74856073" w:rsidR="006142A9" w:rsidRDefault="004C73A5" w:rsidP="006142A9">
      <w:r>
        <w:t xml:space="preserve">Present: </w:t>
      </w:r>
      <w:r w:rsidR="00075208">
        <w:t xml:space="preserve">A McAnallen (in the chair), </w:t>
      </w:r>
      <w:r w:rsidR="00154872">
        <w:t xml:space="preserve">C Chambers, O Kinsella, C Cassidy, N Parkinson-Kelly, </w:t>
      </w:r>
      <w:r w:rsidR="00C92A7D">
        <w:t>S Murphy, O McCloskey</w:t>
      </w:r>
    </w:p>
    <w:p w14:paraId="4E18B130" w14:textId="2576BC1D" w:rsidR="00154872" w:rsidRDefault="00154872" w:rsidP="006142A9">
      <w:r>
        <w:t>In attendance: E Doyle, B Sharkey</w:t>
      </w:r>
    </w:p>
    <w:p w14:paraId="571B63C6" w14:textId="0775A527" w:rsidR="00D0532B" w:rsidRDefault="00D0532B" w:rsidP="006142A9">
      <w:r>
        <w:t>Apologies: A Honan, M Mulholland</w:t>
      </w:r>
    </w:p>
    <w:p w14:paraId="7844D954" w14:textId="77777777" w:rsidR="006142A9" w:rsidRDefault="00353A00" w:rsidP="006142A9">
      <w:pPr>
        <w:pStyle w:val="ListParagraph"/>
        <w:numPr>
          <w:ilvl w:val="0"/>
          <w:numId w:val="2"/>
        </w:numPr>
        <w:rPr>
          <w:b/>
        </w:rPr>
      </w:pPr>
      <w:bookmarkStart w:id="0" w:name="_Hlk496002170"/>
      <w:r>
        <w:rPr>
          <w:b/>
        </w:rPr>
        <w:t>Minutes</w:t>
      </w:r>
    </w:p>
    <w:p w14:paraId="04525DEF" w14:textId="06202C67" w:rsidR="00353A00" w:rsidRDefault="00353A00" w:rsidP="00353A00">
      <w:pPr>
        <w:pStyle w:val="ListParagraph"/>
        <w:rPr>
          <w:b/>
          <w:u w:val="single"/>
        </w:rPr>
      </w:pPr>
      <w:r>
        <w:t>The minut</w:t>
      </w:r>
      <w:r w:rsidR="00E45290">
        <w:t xml:space="preserve">es of the meeting held on </w:t>
      </w:r>
      <w:r w:rsidR="00AF6C7F">
        <w:t>12.12</w:t>
      </w:r>
      <w:r w:rsidR="00783890">
        <w:t>.2019</w:t>
      </w:r>
      <w:r w:rsidR="004C73A5">
        <w:t xml:space="preserve"> were approved.</w:t>
      </w:r>
    </w:p>
    <w:bookmarkEnd w:id="0"/>
    <w:p w14:paraId="04FA5B18" w14:textId="16B5C22D" w:rsidR="00D35299" w:rsidRDefault="00F61069" w:rsidP="00180349">
      <w:pPr>
        <w:pStyle w:val="ListParagraph"/>
        <w:numPr>
          <w:ilvl w:val="0"/>
          <w:numId w:val="2"/>
        </w:numPr>
        <w:rPr>
          <w:b/>
        </w:rPr>
      </w:pPr>
      <w:r w:rsidRPr="00F61069">
        <w:rPr>
          <w:b/>
        </w:rPr>
        <w:t>Matters Arising</w:t>
      </w:r>
    </w:p>
    <w:p w14:paraId="55E6E561" w14:textId="3B944C47" w:rsidR="002013B1" w:rsidRPr="002013B1" w:rsidRDefault="002013B1" w:rsidP="002013B1">
      <w:pPr>
        <w:pStyle w:val="ListParagraph"/>
      </w:pPr>
      <w:r>
        <w:t>Women Empowerment policy will be deferred.</w:t>
      </w:r>
    </w:p>
    <w:p w14:paraId="0A9C9C02" w14:textId="433F0ACC" w:rsidR="00AD6FC5" w:rsidRDefault="00AD6FC5" w:rsidP="0018034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Officer Updates</w:t>
      </w:r>
    </w:p>
    <w:p w14:paraId="648E0721" w14:textId="4E1A22F7" w:rsidR="002013B1" w:rsidRDefault="00580113" w:rsidP="002013B1">
      <w:pPr>
        <w:pStyle w:val="ListParagraph"/>
      </w:pPr>
      <w:r>
        <w:t xml:space="preserve">Shauna: St Patrick’s Day strategic planning meeting attended with OK.  </w:t>
      </w:r>
      <w:r w:rsidR="00C4245D">
        <w:t xml:space="preserve">Video suggested at the meeting and quotes being sought.  Feeling is that Officers are going to be asked to be on the ground during the day.  </w:t>
      </w:r>
      <w:r w:rsidR="00B5060D">
        <w:t>Mental health photography event to be held in June.</w:t>
      </w:r>
    </w:p>
    <w:p w14:paraId="5BBC4D86" w14:textId="519C7D1D" w:rsidR="00B5060D" w:rsidRDefault="00F140AF" w:rsidP="002013B1">
      <w:pPr>
        <w:pStyle w:val="ListParagraph"/>
      </w:pPr>
      <w:r>
        <w:t xml:space="preserve">Oisin: </w:t>
      </w:r>
      <w:proofErr w:type="spellStart"/>
      <w:r>
        <w:t>CnG</w:t>
      </w:r>
      <w:proofErr w:type="spellEnd"/>
      <w:r>
        <w:t xml:space="preserve"> work ongoing for the first meeting.  Union space </w:t>
      </w:r>
      <w:r w:rsidR="00960BAF">
        <w:t xml:space="preserve">to be finalized before the start of the semester.  Catering adding specials to the menu in </w:t>
      </w:r>
      <w:proofErr w:type="spellStart"/>
      <w:r w:rsidR="00960BAF">
        <w:t>Jtown</w:t>
      </w:r>
      <w:proofErr w:type="spellEnd"/>
      <w:r w:rsidR="005617E9">
        <w:t>.  Alcohol petition has reached 1,000 signatures</w:t>
      </w:r>
      <w:r w:rsidR="00347899">
        <w:t xml:space="preserve"> and is ready for submission.</w:t>
      </w:r>
    </w:p>
    <w:p w14:paraId="7B78A82F" w14:textId="63B61651" w:rsidR="00347899" w:rsidRDefault="00347899" w:rsidP="002013B1">
      <w:pPr>
        <w:pStyle w:val="ListParagraph"/>
      </w:pPr>
      <w:r>
        <w:t xml:space="preserve">Chris: </w:t>
      </w:r>
      <w:r w:rsidR="00814723">
        <w:t xml:space="preserve">Expansion of the creche survey.  </w:t>
      </w:r>
      <w:r w:rsidR="000620C5">
        <w:t xml:space="preserve">Liaison will take place with UU staff to widen staff participation.  </w:t>
      </w:r>
    </w:p>
    <w:p w14:paraId="5B82FBCA" w14:textId="1380B5BB" w:rsidR="00C74766" w:rsidRDefault="00C74766" w:rsidP="002013B1">
      <w:pPr>
        <w:pStyle w:val="ListParagraph"/>
      </w:pPr>
      <w:r>
        <w:t>Collette: Surveys to be released on car parking and library facilities.</w:t>
      </w:r>
    </w:p>
    <w:p w14:paraId="706890DF" w14:textId="0A230641" w:rsidR="00197590" w:rsidRDefault="00C74766" w:rsidP="00197590">
      <w:pPr>
        <w:pStyle w:val="ListParagraph"/>
      </w:pPr>
      <w:r>
        <w:t xml:space="preserve">Owen: </w:t>
      </w:r>
      <w:r w:rsidR="00BD7ECA">
        <w:t xml:space="preserve">Discussion has taken place on student officer roles on revalidation and the hope is a document or guide will be produced for officers </w:t>
      </w:r>
      <w:r w:rsidR="00197590">
        <w:t>to take to revalidations and a database will perhaps be produced to track issues.  Veganuary is underway and some student officers are participating</w:t>
      </w:r>
      <w:r w:rsidR="0051364E">
        <w:t>.</w:t>
      </w:r>
    </w:p>
    <w:p w14:paraId="7CB3AE4C" w14:textId="6F7659D9" w:rsidR="00C862F5" w:rsidRDefault="00C862F5" w:rsidP="00197590">
      <w:pPr>
        <w:pStyle w:val="ListParagraph"/>
      </w:pPr>
      <w:r>
        <w:t xml:space="preserve">Andrew: </w:t>
      </w:r>
      <w:r w:rsidR="00806B78">
        <w:t xml:space="preserve">Vice Chancellor leaving his role. P Bartholomew stepping up until a replacement is found.  </w:t>
      </w:r>
      <w:r w:rsidR="00190436">
        <w:t xml:space="preserve">UK Government </w:t>
      </w:r>
      <w:r w:rsidR="003D6484">
        <w:t>voted to end Erasmus+ participation after Brexit.  Officers met this morning with the library service</w:t>
      </w:r>
      <w:r w:rsidR="00346F1E">
        <w:t xml:space="preserve"> and will be in contact with VPs in the future.</w:t>
      </w:r>
    </w:p>
    <w:p w14:paraId="2A61C62E" w14:textId="77777777" w:rsidR="000C6A8D" w:rsidRPr="002013B1" w:rsidRDefault="000C6A8D" w:rsidP="00197590">
      <w:pPr>
        <w:pStyle w:val="ListParagraph"/>
      </w:pPr>
    </w:p>
    <w:p w14:paraId="169F38FC" w14:textId="0C95D7DF" w:rsidR="00AD6FC5" w:rsidRDefault="00AD6FC5" w:rsidP="0018034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Policy Tracker Update</w:t>
      </w:r>
    </w:p>
    <w:p w14:paraId="6B874001" w14:textId="066536B4" w:rsidR="006560A9" w:rsidRDefault="00B326EA" w:rsidP="006560A9">
      <w:pPr>
        <w:pStyle w:val="ListParagraph"/>
      </w:pPr>
      <w:r>
        <w:t xml:space="preserve">Owen: Period poverty work will start week 1 semester 2.  </w:t>
      </w:r>
      <w:r w:rsidR="001021E4">
        <w:t xml:space="preserve">Change.org page created to lobby UU to make </w:t>
      </w:r>
      <w:proofErr w:type="spellStart"/>
      <w:r w:rsidR="001021E4">
        <w:t>Ecosia</w:t>
      </w:r>
      <w:proofErr w:type="spellEnd"/>
      <w:r w:rsidR="001021E4">
        <w:t xml:space="preserve"> their default search engine on University IT facilities.</w:t>
      </w:r>
    </w:p>
    <w:p w14:paraId="3AE7E789" w14:textId="1177610F" w:rsidR="008A2278" w:rsidRPr="00B326EA" w:rsidRDefault="008A2278" w:rsidP="001021E4">
      <w:pPr>
        <w:pStyle w:val="ListParagraph"/>
      </w:pPr>
      <w:r>
        <w:t>Oisin: Quiet room materials have been ordered and other materials will be requisitioned asap.</w:t>
      </w:r>
    </w:p>
    <w:p w14:paraId="72AFC2EB" w14:textId="73F05A00" w:rsidR="00633E0C" w:rsidRPr="001021E4" w:rsidRDefault="00633E0C" w:rsidP="002C29A8">
      <w:pPr>
        <w:pStyle w:val="ListParagraph"/>
        <w:numPr>
          <w:ilvl w:val="0"/>
          <w:numId w:val="2"/>
        </w:numPr>
        <w:rPr>
          <w:b/>
        </w:rPr>
      </w:pPr>
      <w:r w:rsidRPr="00F03D53">
        <w:rPr>
          <w:b/>
        </w:rPr>
        <w:t>Storming Stormont and Letters to Minister of Health</w:t>
      </w:r>
      <w:r>
        <w:t xml:space="preserve"> – </w:t>
      </w:r>
      <w:r>
        <w:rPr>
          <w:u w:val="single"/>
        </w:rPr>
        <w:t>Chris for discussion</w:t>
      </w:r>
    </w:p>
    <w:p w14:paraId="66B99E32" w14:textId="1E1E0FFB" w:rsidR="001021E4" w:rsidRPr="004A0B66" w:rsidRDefault="004A0B66" w:rsidP="001021E4">
      <w:pPr>
        <w:pStyle w:val="ListParagraph"/>
      </w:pPr>
      <w:r>
        <w:t>On 1</w:t>
      </w:r>
      <w:r w:rsidRPr="004A0B66">
        <w:rPr>
          <w:vertAlign w:val="superscript"/>
        </w:rPr>
        <w:t>st</w:t>
      </w:r>
      <w:r>
        <w:t xml:space="preserve"> Feb a group called Storming Stormont will be going to the Stormont Estate to protest on mental health issues</w:t>
      </w:r>
      <w:r w:rsidR="008B596B">
        <w:t xml:space="preserve">.  Collette had the idea of issuing correspondence to health officials </w:t>
      </w:r>
      <w:r w:rsidR="00B00A75">
        <w:t>on the lack of mental health provision</w:t>
      </w:r>
      <w:r w:rsidR="00A51060">
        <w:t xml:space="preserve"> in conjunction with UU love </w:t>
      </w:r>
      <w:proofErr w:type="spellStart"/>
      <w:r w:rsidR="00A51060">
        <w:t>facebook</w:t>
      </w:r>
      <w:proofErr w:type="spellEnd"/>
      <w:r w:rsidR="00A51060">
        <w:t xml:space="preserve"> page admin.  </w:t>
      </w:r>
      <w:r w:rsidR="002916A5">
        <w:t xml:space="preserve">Chris suggested having a stall during refreshers to allow </w:t>
      </w:r>
      <w:r w:rsidR="00CB686F">
        <w:t>students to lend their names to the letter.</w:t>
      </w:r>
      <w:r w:rsidR="005572C7">
        <w:t xml:space="preserve">  B Sharkey referred to a campaign by Pure Mental NI who are calling for any new Executive to have a junior minister responsible for mental health.  </w:t>
      </w:r>
    </w:p>
    <w:p w14:paraId="21A08FAE" w14:textId="0A6BD8FE" w:rsidR="00F44B8A" w:rsidRPr="00022797" w:rsidRDefault="00F44B8A" w:rsidP="002C29A8">
      <w:pPr>
        <w:pStyle w:val="ListParagraph"/>
        <w:numPr>
          <w:ilvl w:val="0"/>
          <w:numId w:val="2"/>
        </w:numPr>
        <w:rPr>
          <w:b/>
        </w:rPr>
      </w:pPr>
      <w:r w:rsidRPr="00F03D53">
        <w:rPr>
          <w:b/>
        </w:rPr>
        <w:t>UU Love &amp; mental health disclosures</w:t>
      </w:r>
      <w:r>
        <w:t xml:space="preserve"> – </w:t>
      </w:r>
      <w:r>
        <w:rPr>
          <w:u w:val="single"/>
        </w:rPr>
        <w:t>Chris for discussion</w:t>
      </w:r>
    </w:p>
    <w:p w14:paraId="66704065" w14:textId="0D4DA0EC" w:rsidR="00022797" w:rsidRPr="00C75CF5" w:rsidRDefault="000141AF" w:rsidP="00022797">
      <w:pPr>
        <w:pStyle w:val="ListParagraph"/>
      </w:pPr>
      <w:r>
        <w:t xml:space="preserve">Chris raised the issue of offering the </w:t>
      </w:r>
      <w:r w:rsidR="00513DDA">
        <w:t xml:space="preserve">admin of the </w:t>
      </w:r>
      <w:proofErr w:type="spellStart"/>
      <w:r w:rsidR="00513DDA">
        <w:t>facebook</w:t>
      </w:r>
      <w:proofErr w:type="spellEnd"/>
      <w:r w:rsidR="00513DDA">
        <w:t xml:space="preserve"> page a point of contact from officers through Oisin if students </w:t>
      </w:r>
      <w:proofErr w:type="gramStart"/>
      <w:r w:rsidR="00513DDA">
        <w:t>are in need of</w:t>
      </w:r>
      <w:proofErr w:type="gramEnd"/>
      <w:r w:rsidR="00513DDA">
        <w:t xml:space="preserve"> assistance.</w:t>
      </w:r>
    </w:p>
    <w:p w14:paraId="67B62CBE" w14:textId="6030D503" w:rsidR="00527274" w:rsidRPr="001C6AE0" w:rsidRDefault="00527274" w:rsidP="002C29A8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F03D53">
        <w:rPr>
          <w:b/>
        </w:rPr>
        <w:t>Legalisation</w:t>
      </w:r>
      <w:proofErr w:type="spellEnd"/>
      <w:r w:rsidRPr="00F03D53">
        <w:rPr>
          <w:b/>
        </w:rPr>
        <w:t xml:space="preserve"> of cannabis motion</w:t>
      </w:r>
      <w:r>
        <w:t xml:space="preserve"> </w:t>
      </w:r>
      <w:r w:rsidR="00FE26C9">
        <w:t>–</w:t>
      </w:r>
      <w:r>
        <w:rPr>
          <w:b/>
        </w:rPr>
        <w:t xml:space="preserve"> </w:t>
      </w:r>
      <w:r w:rsidR="00FE26C9">
        <w:rPr>
          <w:u w:val="single"/>
        </w:rPr>
        <w:t>Oisin for discussion</w:t>
      </w:r>
    </w:p>
    <w:p w14:paraId="4C68B905" w14:textId="1AFBBD78" w:rsidR="001C6AE0" w:rsidRPr="001C6AE0" w:rsidRDefault="001C6AE0" w:rsidP="001C6AE0">
      <w:pPr>
        <w:pStyle w:val="ListParagraph"/>
      </w:pPr>
      <w:r>
        <w:t xml:space="preserve">Oisin presented </w:t>
      </w:r>
      <w:r w:rsidR="00EC25F0">
        <w:t xml:space="preserve">his motion for approval as amended.  </w:t>
      </w:r>
      <w:r w:rsidR="00885AF2">
        <w:t xml:space="preserve">Andrew does not support the policy being presented by the </w:t>
      </w:r>
      <w:r w:rsidR="009F757C">
        <w:t>Executive</w:t>
      </w:r>
      <w:r w:rsidR="001D08AF">
        <w:t xml:space="preserve"> without any demonstrable student voice on the matter</w:t>
      </w:r>
      <w:r w:rsidR="009F757C">
        <w:t xml:space="preserve">, NPK agreed.  Colette sought information about students coming to officers regarding the issue, but OK confirmed this has not taken place.  </w:t>
      </w:r>
      <w:r w:rsidR="00DE2998">
        <w:t xml:space="preserve">Executive </w:t>
      </w:r>
      <w:r w:rsidR="00123714">
        <w:t>decided to not allow the policy to be proposed in its name.</w:t>
      </w:r>
    </w:p>
    <w:p w14:paraId="4DE5B96E" w14:textId="739821F5" w:rsidR="00FE26C9" w:rsidRDefault="00F03D53" w:rsidP="002C29A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AOB</w:t>
      </w:r>
    </w:p>
    <w:p w14:paraId="2E5BA43F" w14:textId="63611211" w:rsidR="006421C3" w:rsidRDefault="006421C3" w:rsidP="006421C3">
      <w:pPr>
        <w:pStyle w:val="ListParagraph"/>
      </w:pPr>
      <w:r>
        <w:t>During exam perio</w:t>
      </w:r>
      <w:r w:rsidR="006E348D">
        <w:t>d</w:t>
      </w:r>
      <w:r>
        <w:t xml:space="preserve"> officers will provide tea and coffee and </w:t>
      </w:r>
      <w:r w:rsidR="006E348D">
        <w:t>arrangements are being put in place for this.</w:t>
      </w:r>
    </w:p>
    <w:p w14:paraId="1DFF01A0" w14:textId="70535939" w:rsidR="00826678" w:rsidRPr="006421C3" w:rsidRDefault="00826678" w:rsidP="006421C3">
      <w:pPr>
        <w:pStyle w:val="ListParagraph"/>
      </w:pPr>
      <w:r>
        <w:t xml:space="preserve">Officers approved </w:t>
      </w:r>
      <w:proofErr w:type="spellStart"/>
      <w:r>
        <w:t>Andys</w:t>
      </w:r>
      <w:proofErr w:type="spellEnd"/>
      <w:r>
        <w:t xml:space="preserve"> request for leave </w:t>
      </w:r>
      <w:r w:rsidR="0020007D">
        <w:t>10</w:t>
      </w:r>
      <w:r w:rsidR="0020007D" w:rsidRPr="0020007D">
        <w:rPr>
          <w:vertAlign w:val="superscript"/>
        </w:rPr>
        <w:t>th</w:t>
      </w:r>
      <w:r w:rsidR="0020007D">
        <w:t xml:space="preserve"> December for a half day.</w:t>
      </w:r>
      <w:bookmarkStart w:id="1" w:name="_GoBack"/>
      <w:bookmarkEnd w:id="1"/>
    </w:p>
    <w:p w14:paraId="5EDE143A" w14:textId="0A8E0BE0" w:rsidR="00F61069" w:rsidRPr="00154872" w:rsidRDefault="005E65B5" w:rsidP="00245C2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</w:rPr>
      </w:pPr>
      <w:r>
        <w:rPr>
          <w:rFonts w:eastAsia="Times New Roman"/>
          <w:b/>
          <w:lang w:val="en-GB"/>
        </w:rPr>
        <w:t>Date of next meeting</w:t>
      </w:r>
      <w:r w:rsidR="00180349">
        <w:rPr>
          <w:rFonts w:eastAsia="Times New Roman"/>
          <w:b/>
          <w:lang w:val="en-GB"/>
        </w:rPr>
        <w:t xml:space="preserve"> </w:t>
      </w:r>
    </w:p>
    <w:p w14:paraId="066A584F" w14:textId="77777777" w:rsidR="00154872" w:rsidRDefault="00154872" w:rsidP="00154872">
      <w:pPr>
        <w:pStyle w:val="ListParagraph"/>
        <w:spacing w:after="0" w:line="240" w:lineRule="auto"/>
        <w:contextualSpacing w:val="0"/>
        <w:rPr>
          <w:b/>
        </w:rPr>
      </w:pPr>
    </w:p>
    <w:p w14:paraId="6E671EEB" w14:textId="4E9AA343" w:rsidR="00951147" w:rsidRPr="00783890" w:rsidRDefault="00D42C11" w:rsidP="00783890">
      <w:pPr>
        <w:rPr>
          <w:b/>
          <w:color w:val="FF0000"/>
        </w:rPr>
      </w:pPr>
      <w:r>
        <w:rPr>
          <w:b/>
          <w:color w:val="FF0000"/>
        </w:rPr>
        <w:t xml:space="preserve">NOTE: Any papers to be presented by members </w:t>
      </w:r>
      <w:r>
        <w:rPr>
          <w:b/>
          <w:color w:val="FF0000"/>
          <w:u w:val="single"/>
        </w:rPr>
        <w:t>must</w:t>
      </w:r>
      <w:r>
        <w:rPr>
          <w:b/>
          <w:color w:val="FF0000"/>
        </w:rPr>
        <w:t xml:space="preserve"> be submitted to the Policy Co-</w:t>
      </w:r>
      <w:proofErr w:type="spellStart"/>
      <w:r>
        <w:rPr>
          <w:b/>
          <w:color w:val="FF0000"/>
        </w:rPr>
        <w:t>ordinator</w:t>
      </w:r>
      <w:proofErr w:type="spellEnd"/>
      <w:r>
        <w:rPr>
          <w:b/>
          <w:color w:val="FF0000"/>
        </w:rPr>
        <w:t xml:space="preserve"> no later than five working days prior to the meeting.  Not all requests to the chair to present an item at ‘AOB’ will be approved.</w:t>
      </w:r>
    </w:p>
    <w:sectPr w:rsidR="00951147" w:rsidRPr="00783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44D"/>
    <w:multiLevelType w:val="hybridMultilevel"/>
    <w:tmpl w:val="C8DE7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F3"/>
    <w:multiLevelType w:val="hybridMultilevel"/>
    <w:tmpl w:val="961660EA"/>
    <w:lvl w:ilvl="0" w:tplc="CD9ECC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0483F"/>
    <w:multiLevelType w:val="hybridMultilevel"/>
    <w:tmpl w:val="BB18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5D8C"/>
    <w:multiLevelType w:val="hybridMultilevel"/>
    <w:tmpl w:val="662E7EC8"/>
    <w:lvl w:ilvl="0" w:tplc="C5AAB54A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245F18"/>
    <w:multiLevelType w:val="hybridMultilevel"/>
    <w:tmpl w:val="410CC784"/>
    <w:lvl w:ilvl="0" w:tplc="F22C1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85E2B"/>
    <w:multiLevelType w:val="hybridMultilevel"/>
    <w:tmpl w:val="4C98B58E"/>
    <w:lvl w:ilvl="0" w:tplc="4428FFB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1B3FA5"/>
    <w:multiLevelType w:val="hybridMultilevel"/>
    <w:tmpl w:val="1092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00"/>
    <w:rsid w:val="0000049D"/>
    <w:rsid w:val="000141AF"/>
    <w:rsid w:val="00022797"/>
    <w:rsid w:val="000253E8"/>
    <w:rsid w:val="00031A6D"/>
    <w:rsid w:val="00046B1A"/>
    <w:rsid w:val="000536AC"/>
    <w:rsid w:val="00056730"/>
    <w:rsid w:val="00056D4D"/>
    <w:rsid w:val="000620C5"/>
    <w:rsid w:val="00075208"/>
    <w:rsid w:val="000C6A8D"/>
    <w:rsid w:val="000D7908"/>
    <w:rsid w:val="000D7F08"/>
    <w:rsid w:val="000E5F0C"/>
    <w:rsid w:val="001021E4"/>
    <w:rsid w:val="00123714"/>
    <w:rsid w:val="00154872"/>
    <w:rsid w:val="00157D8B"/>
    <w:rsid w:val="00167D68"/>
    <w:rsid w:val="00180349"/>
    <w:rsid w:val="00190436"/>
    <w:rsid w:val="00197590"/>
    <w:rsid w:val="001A2FCD"/>
    <w:rsid w:val="001A67CF"/>
    <w:rsid w:val="001C308B"/>
    <w:rsid w:val="001C6AE0"/>
    <w:rsid w:val="001D08AF"/>
    <w:rsid w:val="001D2C52"/>
    <w:rsid w:val="001E6556"/>
    <w:rsid w:val="0020007D"/>
    <w:rsid w:val="002013B1"/>
    <w:rsid w:val="00203635"/>
    <w:rsid w:val="002319D4"/>
    <w:rsid w:val="00245C21"/>
    <w:rsid w:val="00265794"/>
    <w:rsid w:val="00271395"/>
    <w:rsid w:val="00272846"/>
    <w:rsid w:val="00285C38"/>
    <w:rsid w:val="002916A5"/>
    <w:rsid w:val="002A4D14"/>
    <w:rsid w:val="002C24F7"/>
    <w:rsid w:val="002C703D"/>
    <w:rsid w:val="002E04F8"/>
    <w:rsid w:val="00304B74"/>
    <w:rsid w:val="00324BD5"/>
    <w:rsid w:val="00346F1E"/>
    <w:rsid w:val="00347899"/>
    <w:rsid w:val="00353A00"/>
    <w:rsid w:val="003724D6"/>
    <w:rsid w:val="00384EBA"/>
    <w:rsid w:val="003929F6"/>
    <w:rsid w:val="003950D9"/>
    <w:rsid w:val="003D6484"/>
    <w:rsid w:val="003E1E48"/>
    <w:rsid w:val="003F5471"/>
    <w:rsid w:val="00427AF3"/>
    <w:rsid w:val="0043258C"/>
    <w:rsid w:val="00457BA5"/>
    <w:rsid w:val="004645CF"/>
    <w:rsid w:val="00476D1F"/>
    <w:rsid w:val="00497605"/>
    <w:rsid w:val="004A0B66"/>
    <w:rsid w:val="004A2995"/>
    <w:rsid w:val="004C73A5"/>
    <w:rsid w:val="004E3E0F"/>
    <w:rsid w:val="004F0888"/>
    <w:rsid w:val="00501AC1"/>
    <w:rsid w:val="0051364E"/>
    <w:rsid w:val="00513C10"/>
    <w:rsid w:val="00513DDA"/>
    <w:rsid w:val="00524837"/>
    <w:rsid w:val="00527274"/>
    <w:rsid w:val="00532D88"/>
    <w:rsid w:val="0054371D"/>
    <w:rsid w:val="00547945"/>
    <w:rsid w:val="005572C7"/>
    <w:rsid w:val="005617E9"/>
    <w:rsid w:val="00571996"/>
    <w:rsid w:val="00580113"/>
    <w:rsid w:val="005854B6"/>
    <w:rsid w:val="005D7AFD"/>
    <w:rsid w:val="005E1043"/>
    <w:rsid w:val="005E4EC5"/>
    <w:rsid w:val="005E65B5"/>
    <w:rsid w:val="005F13A9"/>
    <w:rsid w:val="006142A9"/>
    <w:rsid w:val="00627EC8"/>
    <w:rsid w:val="00630A94"/>
    <w:rsid w:val="00633E0C"/>
    <w:rsid w:val="006421C3"/>
    <w:rsid w:val="006560A9"/>
    <w:rsid w:val="00693D2A"/>
    <w:rsid w:val="006A041F"/>
    <w:rsid w:val="006A1852"/>
    <w:rsid w:val="006A5238"/>
    <w:rsid w:val="006E348D"/>
    <w:rsid w:val="0071424F"/>
    <w:rsid w:val="00726C44"/>
    <w:rsid w:val="00735027"/>
    <w:rsid w:val="0073650F"/>
    <w:rsid w:val="0075364A"/>
    <w:rsid w:val="00763129"/>
    <w:rsid w:val="0076528C"/>
    <w:rsid w:val="0076745C"/>
    <w:rsid w:val="0077286C"/>
    <w:rsid w:val="00772DA4"/>
    <w:rsid w:val="00775B44"/>
    <w:rsid w:val="0077774B"/>
    <w:rsid w:val="00783890"/>
    <w:rsid w:val="00796530"/>
    <w:rsid w:val="007A209A"/>
    <w:rsid w:val="007A2853"/>
    <w:rsid w:val="00806B78"/>
    <w:rsid w:val="00814723"/>
    <w:rsid w:val="00823189"/>
    <w:rsid w:val="00826678"/>
    <w:rsid w:val="00837F77"/>
    <w:rsid w:val="00853879"/>
    <w:rsid w:val="008577C2"/>
    <w:rsid w:val="00885AF2"/>
    <w:rsid w:val="008A2278"/>
    <w:rsid w:val="008B2548"/>
    <w:rsid w:val="008B360A"/>
    <w:rsid w:val="008B596B"/>
    <w:rsid w:val="008C0E71"/>
    <w:rsid w:val="008C3A79"/>
    <w:rsid w:val="008C7794"/>
    <w:rsid w:val="00901522"/>
    <w:rsid w:val="00951147"/>
    <w:rsid w:val="00960BAF"/>
    <w:rsid w:val="009806D0"/>
    <w:rsid w:val="009967E3"/>
    <w:rsid w:val="009D2514"/>
    <w:rsid w:val="009F757C"/>
    <w:rsid w:val="00A063A3"/>
    <w:rsid w:val="00A50729"/>
    <w:rsid w:val="00A51060"/>
    <w:rsid w:val="00A52C82"/>
    <w:rsid w:val="00A72973"/>
    <w:rsid w:val="00A76D3A"/>
    <w:rsid w:val="00A82755"/>
    <w:rsid w:val="00A97663"/>
    <w:rsid w:val="00AA3F8E"/>
    <w:rsid w:val="00AB5C04"/>
    <w:rsid w:val="00AC0CFD"/>
    <w:rsid w:val="00AD0528"/>
    <w:rsid w:val="00AD3C82"/>
    <w:rsid w:val="00AD6FC5"/>
    <w:rsid w:val="00AF6C7F"/>
    <w:rsid w:val="00B00A75"/>
    <w:rsid w:val="00B12344"/>
    <w:rsid w:val="00B216FF"/>
    <w:rsid w:val="00B326EA"/>
    <w:rsid w:val="00B5060D"/>
    <w:rsid w:val="00B520E2"/>
    <w:rsid w:val="00B817B7"/>
    <w:rsid w:val="00BA0314"/>
    <w:rsid w:val="00BB163E"/>
    <w:rsid w:val="00BC6B01"/>
    <w:rsid w:val="00BD51DF"/>
    <w:rsid w:val="00BD7ECA"/>
    <w:rsid w:val="00BE3348"/>
    <w:rsid w:val="00C22DFF"/>
    <w:rsid w:val="00C30AC5"/>
    <w:rsid w:val="00C4245D"/>
    <w:rsid w:val="00C4646B"/>
    <w:rsid w:val="00C472CC"/>
    <w:rsid w:val="00C53429"/>
    <w:rsid w:val="00C74766"/>
    <w:rsid w:val="00C75CF5"/>
    <w:rsid w:val="00C862F5"/>
    <w:rsid w:val="00C92A7D"/>
    <w:rsid w:val="00C933E4"/>
    <w:rsid w:val="00C94BE5"/>
    <w:rsid w:val="00CB3F24"/>
    <w:rsid w:val="00CB686F"/>
    <w:rsid w:val="00D04D27"/>
    <w:rsid w:val="00D0532B"/>
    <w:rsid w:val="00D21550"/>
    <w:rsid w:val="00D31D9F"/>
    <w:rsid w:val="00D35299"/>
    <w:rsid w:val="00D42C11"/>
    <w:rsid w:val="00D523D8"/>
    <w:rsid w:val="00D5267C"/>
    <w:rsid w:val="00D52E7B"/>
    <w:rsid w:val="00D83983"/>
    <w:rsid w:val="00DE2998"/>
    <w:rsid w:val="00DE5281"/>
    <w:rsid w:val="00DF3A3D"/>
    <w:rsid w:val="00E45290"/>
    <w:rsid w:val="00EA282C"/>
    <w:rsid w:val="00EC25F0"/>
    <w:rsid w:val="00EE0B1C"/>
    <w:rsid w:val="00EF2034"/>
    <w:rsid w:val="00EF385E"/>
    <w:rsid w:val="00F03D53"/>
    <w:rsid w:val="00F05CC6"/>
    <w:rsid w:val="00F140AF"/>
    <w:rsid w:val="00F44B8A"/>
    <w:rsid w:val="00F61069"/>
    <w:rsid w:val="00F904FB"/>
    <w:rsid w:val="00F90B60"/>
    <w:rsid w:val="00FA2F4D"/>
    <w:rsid w:val="00FD23D6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02E9"/>
  <w15:docId w15:val="{6FEC8773-0F01-4113-824C-0FC9F7E5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2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F13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mme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082731829EE47A1EAC86E2CA94304" ma:contentTypeVersion="11" ma:contentTypeDescription="Create a new document." ma:contentTypeScope="" ma:versionID="cc5f457a39d264849e238b2b69c08505">
  <xsd:schema xmlns:xsd="http://www.w3.org/2001/XMLSchema" xmlns:xs="http://www.w3.org/2001/XMLSchema" xmlns:p="http://schemas.microsoft.com/office/2006/metadata/properties" xmlns:ns3="2842b69a-c6bc-4b1e-8cf4-2d9f47d7820f" xmlns:ns4="c12c4b56-59ee-49c5-ada6-b864c803dadf" targetNamespace="http://schemas.microsoft.com/office/2006/metadata/properties" ma:root="true" ma:fieldsID="5a9b9d35951d9fb44dcee3fdca81e892" ns3:_="" ns4:_="">
    <xsd:import namespace="2842b69a-c6bc-4b1e-8cf4-2d9f47d7820f"/>
    <xsd:import namespace="c12c4b56-59ee-49c5-ada6-b864c803da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2b69a-c6bc-4b1e-8cf4-2d9f47d78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c4b56-59ee-49c5-ada6-b864c803d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5BD4BF-9CC0-4256-B08D-DC7940E73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2b69a-c6bc-4b1e-8cf4-2d9f47d7820f"/>
    <ds:schemaRef ds:uri="c12c4b56-59ee-49c5-ada6-b864c803d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8538F-6406-453C-8F34-4AE4AFA2F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2B53D-F748-497C-98AD-23DF9503BFD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c12c4b56-59ee-49c5-ada6-b864c803dadf"/>
    <ds:schemaRef ds:uri="2842b69a-c6bc-4b1e-8cf4-2d9f47d782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292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Emmet Doyle</dc:creator>
  <cp:lastModifiedBy>Doyle, Emmet</cp:lastModifiedBy>
  <cp:revision>64</cp:revision>
  <dcterms:created xsi:type="dcterms:W3CDTF">2019-12-11T10:12:00Z</dcterms:created>
  <dcterms:modified xsi:type="dcterms:W3CDTF">2020-01-09T15:44:00Z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0x010100EBA082731829EE47A1EAC86E2CA94304</vt:lpwstr>
  </property>
</Properties>
</file>