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052FBFA5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77774B">
        <w:rPr>
          <w:b/>
          <w:sz w:val="24"/>
        </w:rPr>
        <w:t>25.1.19</w:t>
      </w:r>
    </w:p>
    <w:p w14:paraId="5ACC3D69" w14:textId="63C8AA07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D83983">
        <w:rPr>
          <w:b/>
          <w:sz w:val="24"/>
        </w:rPr>
        <w:t>2</w:t>
      </w:r>
      <w:r w:rsidR="00A82755">
        <w:rPr>
          <w:b/>
          <w:sz w:val="24"/>
        </w:rPr>
        <w:t>pm</w:t>
      </w:r>
    </w:p>
    <w:p w14:paraId="71BDCAFE" w14:textId="2E52CAFC" w:rsidR="000D7F08" w:rsidRDefault="006142A9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0D7F08">
        <w:rPr>
          <w:b/>
          <w:sz w:val="24"/>
        </w:rPr>
        <w:t xml:space="preserve"> </w:t>
      </w:r>
      <w:r w:rsidR="00D83983">
        <w:rPr>
          <w:b/>
          <w:sz w:val="24"/>
        </w:rPr>
        <w:t xml:space="preserve">Coleraine: </w:t>
      </w:r>
      <w:r w:rsidR="00D83983" w:rsidRPr="00D83983">
        <w:rPr>
          <w:b/>
          <w:sz w:val="24"/>
        </w:rPr>
        <w:t xml:space="preserve">H215; </w:t>
      </w:r>
      <w:proofErr w:type="spellStart"/>
      <w:r w:rsidR="00D83983">
        <w:rPr>
          <w:b/>
          <w:sz w:val="24"/>
        </w:rPr>
        <w:t>Jtown</w:t>
      </w:r>
      <w:proofErr w:type="spellEnd"/>
      <w:r w:rsidR="00D83983">
        <w:rPr>
          <w:b/>
          <w:sz w:val="24"/>
        </w:rPr>
        <w:t xml:space="preserve">: </w:t>
      </w:r>
      <w:r w:rsidR="0077774B">
        <w:rPr>
          <w:b/>
          <w:sz w:val="24"/>
        </w:rPr>
        <w:t>02D09</w:t>
      </w:r>
      <w:r w:rsidR="00D83983" w:rsidRPr="00D83983">
        <w:rPr>
          <w:b/>
          <w:sz w:val="24"/>
        </w:rPr>
        <w:t xml:space="preserve">; </w:t>
      </w:r>
      <w:r w:rsidR="00D83983">
        <w:rPr>
          <w:b/>
          <w:sz w:val="24"/>
        </w:rPr>
        <w:t xml:space="preserve">Magee: </w:t>
      </w:r>
      <w:r w:rsidR="00D83983" w:rsidRPr="00D83983">
        <w:rPr>
          <w:b/>
          <w:sz w:val="24"/>
        </w:rPr>
        <w:t>MD</w:t>
      </w:r>
      <w:r w:rsidR="0077774B">
        <w:rPr>
          <w:b/>
          <w:sz w:val="24"/>
        </w:rPr>
        <w:t>026</w:t>
      </w:r>
      <w:r w:rsidR="00D83983" w:rsidRPr="00D83983">
        <w:rPr>
          <w:b/>
          <w:sz w:val="24"/>
        </w:rPr>
        <w:t xml:space="preserve">; </w:t>
      </w:r>
      <w:r w:rsidR="00D83983">
        <w:rPr>
          <w:b/>
          <w:sz w:val="24"/>
        </w:rPr>
        <w:t xml:space="preserve">Belfast: </w:t>
      </w:r>
      <w:r w:rsidR="00D83983" w:rsidRPr="00D83983">
        <w:rPr>
          <w:b/>
          <w:sz w:val="24"/>
        </w:rPr>
        <w:t>BA_02_</w:t>
      </w:r>
    </w:p>
    <w:p w14:paraId="5ACBB93F" w14:textId="77777777" w:rsidR="001E6556" w:rsidRDefault="001E6556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412AF8E8" w14:textId="5B3070CB" w:rsidR="006142A9" w:rsidRPr="003C6ACE" w:rsidRDefault="00970886" w:rsidP="002C703D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89BB393" w14:textId="25C65FAF" w:rsidR="006142A9" w:rsidRDefault="00970886" w:rsidP="006142A9">
      <w:r>
        <w:t xml:space="preserve">Present: Kevin McStravock (in the chair), Owen McCloskey, Emma Bonner, Conor Keenan, Mark </w:t>
      </w:r>
      <w:proofErr w:type="spellStart"/>
      <w:r>
        <w:t>Francos</w:t>
      </w:r>
      <w:proofErr w:type="spellEnd"/>
      <w:r>
        <w:t>, Collette Cassidy, Andrey McAnallen, Meghan Downey</w:t>
      </w:r>
    </w:p>
    <w:p w14:paraId="7844D954" w14:textId="7777777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02D7214" w14:textId="2F1DA710" w:rsidR="00F61069" w:rsidRPr="00970886" w:rsidRDefault="00353A00" w:rsidP="00970886">
      <w:pPr>
        <w:pStyle w:val="ListParagraph"/>
        <w:rPr>
          <w:b/>
          <w:u w:val="single"/>
        </w:rPr>
      </w:pPr>
      <w:r>
        <w:t>The minut</w:t>
      </w:r>
      <w:r w:rsidR="00E45290">
        <w:t xml:space="preserve">es of the meeting held on </w:t>
      </w:r>
      <w:r w:rsidR="0077774B">
        <w:t>13.12.18</w:t>
      </w:r>
      <w:r>
        <w:t xml:space="preserve"> </w:t>
      </w:r>
      <w:r w:rsidR="00970886">
        <w:t>were approved.</w:t>
      </w:r>
      <w:bookmarkEnd w:id="0"/>
    </w:p>
    <w:p w14:paraId="0CE3FAC8" w14:textId="2676A42B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>Annual Leave Requests</w:t>
      </w:r>
    </w:p>
    <w:p w14:paraId="3084D964" w14:textId="4DFA9029" w:rsidR="007A2853" w:rsidRDefault="007A2853" w:rsidP="007A2853">
      <w:pPr>
        <w:pStyle w:val="ListParagraph"/>
        <w:rPr>
          <w:b/>
        </w:rPr>
      </w:pPr>
      <w:r>
        <w:rPr>
          <w:b/>
        </w:rPr>
        <w:t>Emma: TOIL 3hrs 31</w:t>
      </w:r>
      <w:r w:rsidRPr="007A2853">
        <w:rPr>
          <w:b/>
          <w:vertAlign w:val="superscript"/>
        </w:rPr>
        <w:t>st</w:t>
      </w:r>
      <w:r>
        <w:rPr>
          <w:b/>
        </w:rPr>
        <w:t xml:space="preserve"> Jan, AL</w:t>
      </w:r>
      <w:r w:rsidRPr="007A2853">
        <w:rPr>
          <w:b/>
        </w:rPr>
        <w:t xml:space="preserve"> 1st February and 3rd, 6th and 7th May</w:t>
      </w:r>
    </w:p>
    <w:p w14:paraId="20795B53" w14:textId="03435D0E" w:rsidR="00970886" w:rsidRDefault="00970886" w:rsidP="007A2853">
      <w:pPr>
        <w:pStyle w:val="ListParagraph"/>
        <w:rPr>
          <w:b/>
        </w:rPr>
      </w:pPr>
      <w:r>
        <w:rPr>
          <w:b/>
        </w:rPr>
        <w:t>Kevin: 1</w:t>
      </w:r>
      <w:r w:rsidRPr="00970886">
        <w:rPr>
          <w:b/>
          <w:vertAlign w:val="superscript"/>
        </w:rPr>
        <w:t>st</w:t>
      </w:r>
      <w:r>
        <w:rPr>
          <w:b/>
        </w:rPr>
        <w:t xml:space="preserve"> Feb AL</w:t>
      </w:r>
    </w:p>
    <w:p w14:paraId="4A558873" w14:textId="28A27A02" w:rsidR="00970886" w:rsidRDefault="00970886" w:rsidP="007A2853">
      <w:pPr>
        <w:pStyle w:val="ListParagraph"/>
        <w:rPr>
          <w:b/>
        </w:rPr>
      </w:pPr>
      <w:r>
        <w:rPr>
          <w:b/>
        </w:rPr>
        <w:t>Conor: 28-29 Jan AL</w:t>
      </w:r>
    </w:p>
    <w:p w14:paraId="7C2F5BCA" w14:textId="3740C39C" w:rsidR="00970886" w:rsidRPr="00970886" w:rsidRDefault="00970886" w:rsidP="007A2853">
      <w:pPr>
        <w:pStyle w:val="ListParagraph"/>
      </w:pPr>
      <w:r>
        <w:t>All approved.</w:t>
      </w:r>
    </w:p>
    <w:p w14:paraId="211888ED" w14:textId="4A9D1448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>Officer Blogs - Themes/Schedule</w:t>
      </w:r>
    </w:p>
    <w:p w14:paraId="071FFB7B" w14:textId="4BAF8D80" w:rsidR="00970886" w:rsidRPr="00970886" w:rsidRDefault="00970886" w:rsidP="00970886">
      <w:pPr>
        <w:pStyle w:val="ListParagraph"/>
      </w:pPr>
      <w:r>
        <w:t xml:space="preserve">In terms of themes, Kevin agreed to work on Brexit given his membership of the UU subcommittee.  Meghan will write on the four corners festival that she has been working </w:t>
      </w:r>
      <w:proofErr w:type="spellStart"/>
      <w:r>
        <w:t>along side</w:t>
      </w:r>
      <w:proofErr w:type="spellEnd"/>
      <w:r>
        <w:t>.  Andrew will work on a clubs and societies theme and Emma will work on sexual consent.  Owen, Conor and Collette will both write on the updates of their respective campus spaces.</w:t>
      </w:r>
    </w:p>
    <w:p w14:paraId="45499D67" w14:textId="28D450A0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 xml:space="preserve">Brexit Readiness Update </w:t>
      </w:r>
    </w:p>
    <w:p w14:paraId="7425DDE4" w14:textId="2143102C" w:rsidR="00970886" w:rsidRPr="00970886" w:rsidRDefault="007529C0" w:rsidP="00970886">
      <w:pPr>
        <w:pStyle w:val="ListParagraph"/>
      </w:pPr>
      <w:r>
        <w:t>Kevin briefed members that Karise will be chairing the UU Brexit Readiness committee and that a project officer is being recruited currently who will sit in the VC’s office.  He also confirmed that fees for 19-20 academic year are currently frozen.</w:t>
      </w:r>
    </w:p>
    <w:p w14:paraId="34283FD3" w14:textId="24D0220E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 xml:space="preserve">Officer Objectives Update </w:t>
      </w:r>
    </w:p>
    <w:p w14:paraId="5FB74428" w14:textId="17155B5A" w:rsidR="007529C0" w:rsidRPr="007529C0" w:rsidRDefault="007529C0" w:rsidP="007529C0">
      <w:pPr>
        <w:pStyle w:val="ListParagraph"/>
      </w:pPr>
      <w:r>
        <w:t>Kevin led a discussion on each Officers’ objectives.</w:t>
      </w:r>
    </w:p>
    <w:p w14:paraId="07255F77" w14:textId="295E3F06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>Items for next Forum</w:t>
      </w:r>
    </w:p>
    <w:p w14:paraId="1FA48CEB" w14:textId="2707F857" w:rsidR="007529C0" w:rsidRDefault="00EE6B1B" w:rsidP="007529C0">
      <w:pPr>
        <w:pStyle w:val="ListParagraph"/>
      </w:pPr>
      <w:r>
        <w:rPr>
          <w:b/>
        </w:rPr>
        <w:t xml:space="preserve">Owen: </w:t>
      </w:r>
      <w:r>
        <w:t>Period Policy raised at Management Board.  Draft to be presented by next week</w:t>
      </w:r>
    </w:p>
    <w:p w14:paraId="486D91B4" w14:textId="11C9C2A7" w:rsidR="00EE6B1B" w:rsidRPr="00EE6B1B" w:rsidRDefault="00EE6B1B" w:rsidP="00EE6B1B">
      <w:pPr>
        <w:pStyle w:val="ListParagraph"/>
      </w:pPr>
      <w:r>
        <w:rPr>
          <w:b/>
        </w:rPr>
        <w:t xml:space="preserve">Meghan: </w:t>
      </w:r>
      <w:r>
        <w:t xml:space="preserve">Draft sent to Mandy for overview and working on stats </w:t>
      </w:r>
    </w:p>
    <w:p w14:paraId="3FCC1B97" w14:textId="043D375F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>Student Associate Fellowships (attach paper)</w:t>
      </w:r>
    </w:p>
    <w:p w14:paraId="3B81DB8E" w14:textId="15A8D78F" w:rsidR="00EE6B1B" w:rsidRDefault="00EE6B1B" w:rsidP="00EE6B1B">
      <w:pPr>
        <w:pStyle w:val="ListParagraph"/>
      </w:pPr>
      <w:r>
        <w:t xml:space="preserve">Kevin briefed members on fellowships with an opportunity to get involved in the enhanced student pathway.  Pilot to be run with </w:t>
      </w:r>
      <w:proofErr w:type="gramStart"/>
      <w:r>
        <w:t>a number of</w:t>
      </w:r>
      <w:proofErr w:type="gramEnd"/>
      <w:r>
        <w:t xml:space="preserve"> reps including Council Senate reps.</w:t>
      </w:r>
    </w:p>
    <w:p w14:paraId="09624E09" w14:textId="77777777" w:rsidR="00EE6B1B" w:rsidRPr="00EE6B1B" w:rsidRDefault="00EE6B1B" w:rsidP="00EE6B1B">
      <w:pPr>
        <w:pStyle w:val="ListParagraph"/>
      </w:pPr>
    </w:p>
    <w:p w14:paraId="144B5503" w14:textId="1B5874E1" w:rsidR="0077774B" w:rsidRPr="00EE6B1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lastRenderedPageBreak/>
        <w:t xml:space="preserve">Student Mental Health &amp; Wellbeing Draft Strategy </w:t>
      </w:r>
      <w:r>
        <w:rPr>
          <w:b/>
        </w:rPr>
        <w:t xml:space="preserve">– </w:t>
      </w:r>
      <w:r>
        <w:rPr>
          <w:b/>
          <w:u w:val="single"/>
        </w:rPr>
        <w:t>SE3-25.1.19</w:t>
      </w:r>
    </w:p>
    <w:p w14:paraId="2B88ABC3" w14:textId="7114DACA" w:rsidR="00EE6B1B" w:rsidRPr="00EE6B1B" w:rsidRDefault="00EE6B1B" w:rsidP="00EE6B1B">
      <w:pPr>
        <w:pStyle w:val="ListParagraph"/>
      </w:pPr>
      <w:r>
        <w:t>Kevin gave an update as to the progress of the strategy.  Early Feb will see UU engaging with students.  Officers will forward comments to Kevin.</w:t>
      </w:r>
    </w:p>
    <w:p w14:paraId="29090FCF" w14:textId="481A7A22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 xml:space="preserve">Conference Delegate elections </w:t>
      </w:r>
    </w:p>
    <w:p w14:paraId="3ACC42D8" w14:textId="26B7C4E9" w:rsidR="00EE6B1B" w:rsidRPr="00EE6B1B" w:rsidRDefault="00EE6B1B" w:rsidP="00EE6B1B">
      <w:pPr>
        <w:pStyle w:val="ListParagraph"/>
      </w:pPr>
      <w:r>
        <w:t>Emmet gave an overview of the arrangements for conference delegate elections.</w:t>
      </w:r>
    </w:p>
    <w:p w14:paraId="5BB0491F" w14:textId="7218D128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>Officer Elections</w:t>
      </w:r>
    </w:p>
    <w:p w14:paraId="5B8F63C5" w14:textId="1051B0D6" w:rsidR="00EE6B1B" w:rsidRPr="00EE6B1B" w:rsidRDefault="00EE6B1B" w:rsidP="00EE6B1B">
      <w:pPr>
        <w:pStyle w:val="ListParagraph"/>
      </w:pPr>
      <w:r>
        <w:t>Emmet reminded officers who may be seeking election of the dates and details of candidature.</w:t>
      </w:r>
    </w:p>
    <w:p w14:paraId="14F20AB3" w14:textId="28F9BC1D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>Policies for next Council (including conference policy)</w:t>
      </w:r>
    </w:p>
    <w:p w14:paraId="0FB26B1F" w14:textId="7DA58778" w:rsidR="00EE6B1B" w:rsidRDefault="00EE6B1B" w:rsidP="00EE6B1B">
      <w:pPr>
        <w:pStyle w:val="ListParagraph"/>
      </w:pPr>
      <w:r>
        <w:t>Andrew gave an overview of his Vegan and Plastic free policies which were approved.</w:t>
      </w:r>
    </w:p>
    <w:p w14:paraId="524B128F" w14:textId="7BAAF9BB" w:rsidR="00EE6B1B" w:rsidRPr="00EE6B1B" w:rsidRDefault="00EE6B1B" w:rsidP="00EE6B1B">
      <w:pPr>
        <w:pStyle w:val="ListParagraph"/>
      </w:pPr>
      <w:r>
        <w:t>Owen gave an overview of his Hydration Station policy which was approved.</w:t>
      </w:r>
      <w:bookmarkStart w:id="1" w:name="_GoBack"/>
      <w:bookmarkEnd w:id="1"/>
    </w:p>
    <w:p w14:paraId="23B6A318" w14:textId="3C3D39A9" w:rsidR="0077774B" w:rsidRDefault="0077774B" w:rsidP="0077774B">
      <w:pPr>
        <w:pStyle w:val="ListParagraph"/>
        <w:numPr>
          <w:ilvl w:val="0"/>
          <w:numId w:val="2"/>
        </w:numPr>
        <w:rPr>
          <w:b/>
        </w:rPr>
      </w:pPr>
      <w:r w:rsidRPr="0077774B">
        <w:rPr>
          <w:b/>
        </w:rPr>
        <w:t>AOB</w:t>
      </w:r>
    </w:p>
    <w:p w14:paraId="232B50AB" w14:textId="6D063F48" w:rsidR="00F61069" w:rsidRDefault="00F61069" w:rsidP="007777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Date of next meeting</w:t>
      </w:r>
    </w:p>
    <w:p w14:paraId="5EDE143A" w14:textId="77777777" w:rsidR="00F61069" w:rsidRPr="00F61069" w:rsidRDefault="00F61069" w:rsidP="00F61069">
      <w:pPr>
        <w:rPr>
          <w:b/>
        </w:rPr>
      </w:pPr>
    </w:p>
    <w:p w14:paraId="26DD1C33" w14:textId="77777777" w:rsidR="00F61069" w:rsidRPr="00F61069" w:rsidRDefault="00F61069" w:rsidP="00F61069">
      <w:pPr>
        <w:pStyle w:val="ListParagraph"/>
        <w:rPr>
          <w:b/>
        </w:rPr>
      </w:pPr>
      <w:r w:rsidRPr="00F61069">
        <w:rPr>
          <w:b/>
        </w:rPr>
        <w:t>Last Half Hour reserved for officer catch-up</w:t>
      </w:r>
    </w:p>
    <w:p w14:paraId="6E671EEB" w14:textId="1053F6BD" w:rsidR="00807FC9" w:rsidRPr="00735027" w:rsidRDefault="00271FD9" w:rsidP="00F61069">
      <w:pPr>
        <w:pStyle w:val="ListParagraph"/>
        <w:rPr>
          <w:b/>
          <w:u w:val="single"/>
        </w:rPr>
      </w:pPr>
    </w:p>
    <w:sectPr w:rsidR="00807FC9" w:rsidRPr="0073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F3"/>
    <w:multiLevelType w:val="hybridMultilevel"/>
    <w:tmpl w:val="961660EA"/>
    <w:lvl w:ilvl="0" w:tplc="CD9EC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483F"/>
    <w:multiLevelType w:val="hybridMultilevel"/>
    <w:tmpl w:val="BB1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8C"/>
    <w:multiLevelType w:val="hybridMultilevel"/>
    <w:tmpl w:val="662E7EC8"/>
    <w:lvl w:ilvl="0" w:tplc="C5AAB54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B3FA5"/>
    <w:multiLevelType w:val="hybridMultilevel"/>
    <w:tmpl w:val="CB2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00"/>
    <w:rsid w:val="00031A6D"/>
    <w:rsid w:val="000536AC"/>
    <w:rsid w:val="000D7908"/>
    <w:rsid w:val="000D7F08"/>
    <w:rsid w:val="00167D68"/>
    <w:rsid w:val="001A67CF"/>
    <w:rsid w:val="001D2C52"/>
    <w:rsid w:val="001E6556"/>
    <w:rsid w:val="00265794"/>
    <w:rsid w:val="00271395"/>
    <w:rsid w:val="00272846"/>
    <w:rsid w:val="00285C38"/>
    <w:rsid w:val="002A4D14"/>
    <w:rsid w:val="002C703D"/>
    <w:rsid w:val="00304B74"/>
    <w:rsid w:val="00324BD5"/>
    <w:rsid w:val="00353A00"/>
    <w:rsid w:val="00384EBA"/>
    <w:rsid w:val="003929F6"/>
    <w:rsid w:val="003950D9"/>
    <w:rsid w:val="003F5471"/>
    <w:rsid w:val="0043258C"/>
    <w:rsid w:val="00457BA5"/>
    <w:rsid w:val="004645CF"/>
    <w:rsid w:val="00497605"/>
    <w:rsid w:val="004A2995"/>
    <w:rsid w:val="004E3E0F"/>
    <w:rsid w:val="004F0888"/>
    <w:rsid w:val="00513C10"/>
    <w:rsid w:val="00524837"/>
    <w:rsid w:val="0054371D"/>
    <w:rsid w:val="005854B6"/>
    <w:rsid w:val="005D7AFD"/>
    <w:rsid w:val="005E1043"/>
    <w:rsid w:val="005F13A9"/>
    <w:rsid w:val="006142A9"/>
    <w:rsid w:val="00630A94"/>
    <w:rsid w:val="00693D2A"/>
    <w:rsid w:val="006A1852"/>
    <w:rsid w:val="006A5238"/>
    <w:rsid w:val="0071424F"/>
    <w:rsid w:val="00726C44"/>
    <w:rsid w:val="00735027"/>
    <w:rsid w:val="0073650F"/>
    <w:rsid w:val="007529C0"/>
    <w:rsid w:val="00763129"/>
    <w:rsid w:val="00772DA4"/>
    <w:rsid w:val="0077774B"/>
    <w:rsid w:val="007A2853"/>
    <w:rsid w:val="00823189"/>
    <w:rsid w:val="008577C2"/>
    <w:rsid w:val="008C0E71"/>
    <w:rsid w:val="008C3A79"/>
    <w:rsid w:val="008C7794"/>
    <w:rsid w:val="00901522"/>
    <w:rsid w:val="00970886"/>
    <w:rsid w:val="009806D0"/>
    <w:rsid w:val="009967E3"/>
    <w:rsid w:val="009D2514"/>
    <w:rsid w:val="00A50729"/>
    <w:rsid w:val="00A72973"/>
    <w:rsid w:val="00A76D3A"/>
    <w:rsid w:val="00A82755"/>
    <w:rsid w:val="00AA3F8E"/>
    <w:rsid w:val="00AC0CFD"/>
    <w:rsid w:val="00AD3C82"/>
    <w:rsid w:val="00B12344"/>
    <w:rsid w:val="00B216FF"/>
    <w:rsid w:val="00B520E2"/>
    <w:rsid w:val="00B817B7"/>
    <w:rsid w:val="00BA0314"/>
    <w:rsid w:val="00BC6B01"/>
    <w:rsid w:val="00C30AC5"/>
    <w:rsid w:val="00C4646B"/>
    <w:rsid w:val="00C933E4"/>
    <w:rsid w:val="00C94BE5"/>
    <w:rsid w:val="00D04D27"/>
    <w:rsid w:val="00D523D8"/>
    <w:rsid w:val="00D52E7B"/>
    <w:rsid w:val="00D83983"/>
    <w:rsid w:val="00DE5281"/>
    <w:rsid w:val="00DF3A3D"/>
    <w:rsid w:val="00E45290"/>
    <w:rsid w:val="00EE0B1C"/>
    <w:rsid w:val="00EE6B1B"/>
    <w:rsid w:val="00EF2034"/>
    <w:rsid w:val="00EF385E"/>
    <w:rsid w:val="00F61069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6FEC8773-0F01-4113-824C-0FC9F7E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244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Stuart Cannell</cp:lastModifiedBy>
  <cp:revision>83</cp:revision>
  <dcterms:created xsi:type="dcterms:W3CDTF">2017-09-05T09:11:00Z</dcterms:created>
  <dcterms:modified xsi:type="dcterms:W3CDTF">2019-02-19T10:51:00Z</dcterms:modified>
</cp:coreProperties>
</file>