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7777777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3AF00545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0D7F08">
        <w:rPr>
          <w:b/>
          <w:sz w:val="24"/>
        </w:rPr>
        <w:t>17.5.2018</w:t>
      </w:r>
    </w:p>
    <w:p w14:paraId="5ACC3D69" w14:textId="77777777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A50729">
        <w:rPr>
          <w:b/>
          <w:sz w:val="24"/>
        </w:rPr>
        <w:t>10am</w:t>
      </w:r>
    </w:p>
    <w:p w14:paraId="6B6A0EFF" w14:textId="77777777" w:rsidR="000D7F08" w:rsidRDefault="006142A9" w:rsidP="00B216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353A00">
        <w:rPr>
          <w:b/>
          <w:sz w:val="24"/>
        </w:rPr>
        <w:t xml:space="preserve"> </w:t>
      </w:r>
      <w:r w:rsidR="000D7F08">
        <w:rPr>
          <w:b/>
          <w:sz w:val="24"/>
        </w:rPr>
        <w:t xml:space="preserve">Belfast: </w:t>
      </w:r>
      <w:r w:rsidR="000D7F08" w:rsidRPr="000D7F08">
        <w:rPr>
          <w:b/>
          <w:sz w:val="24"/>
        </w:rPr>
        <w:t xml:space="preserve">BA_02_003; </w:t>
      </w:r>
    </w:p>
    <w:p w14:paraId="71BDCAFE" w14:textId="77777777" w:rsidR="000D7F08" w:rsidRDefault="000D7F08" w:rsidP="000D7F08">
      <w:pPr>
        <w:autoSpaceDE w:val="0"/>
        <w:autoSpaceDN w:val="0"/>
        <w:adjustRightInd w:val="0"/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     Coleraine: </w:t>
      </w:r>
      <w:r w:rsidRPr="000D7F08">
        <w:rPr>
          <w:b/>
          <w:sz w:val="24"/>
        </w:rPr>
        <w:t xml:space="preserve">H215; </w:t>
      </w:r>
    </w:p>
    <w:p w14:paraId="0B833168" w14:textId="77777777" w:rsidR="000D7F08" w:rsidRDefault="000D7F08" w:rsidP="000D7F08">
      <w:pPr>
        <w:autoSpaceDE w:val="0"/>
        <w:autoSpaceDN w:val="0"/>
        <w:adjustRightInd w:val="0"/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     Magee: </w:t>
      </w:r>
      <w:r w:rsidRPr="000D7F08">
        <w:rPr>
          <w:b/>
          <w:sz w:val="24"/>
        </w:rPr>
        <w:t xml:space="preserve">MC114; </w:t>
      </w:r>
    </w:p>
    <w:p w14:paraId="13F1790B" w14:textId="5075A41F" w:rsidR="00D04D27" w:rsidRDefault="000D7F08" w:rsidP="000D7F08">
      <w:pPr>
        <w:autoSpaceDE w:val="0"/>
        <w:autoSpaceDN w:val="0"/>
        <w:adjustRightInd w:val="0"/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     </w:t>
      </w:r>
      <w:proofErr w:type="spellStart"/>
      <w:r>
        <w:rPr>
          <w:b/>
          <w:sz w:val="24"/>
        </w:rPr>
        <w:t>Jordanstown</w:t>
      </w:r>
      <w:proofErr w:type="spellEnd"/>
      <w:r>
        <w:rPr>
          <w:b/>
          <w:sz w:val="24"/>
        </w:rPr>
        <w:t xml:space="preserve">: </w:t>
      </w:r>
      <w:r w:rsidRPr="000D7F08">
        <w:rPr>
          <w:b/>
          <w:sz w:val="24"/>
        </w:rPr>
        <w:t>12G02</w:t>
      </w:r>
    </w:p>
    <w:p w14:paraId="412AF8E8" w14:textId="66D0CDD5" w:rsidR="006142A9" w:rsidRPr="003C6ACE" w:rsidRDefault="00C611CE" w:rsidP="002C703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89BB393" w14:textId="41804B57" w:rsidR="006142A9" w:rsidRDefault="00C611CE" w:rsidP="006142A9">
      <w:r>
        <w:t xml:space="preserve">Present: Kevin </w:t>
      </w:r>
      <w:proofErr w:type="spellStart"/>
      <w:r>
        <w:t>McStravock</w:t>
      </w:r>
      <w:proofErr w:type="spellEnd"/>
      <w:r>
        <w:t xml:space="preserve"> (in the chair), Emma Bonner, Meghan Downey, </w:t>
      </w:r>
      <w:proofErr w:type="spellStart"/>
      <w:r>
        <w:t>Oisin</w:t>
      </w:r>
      <w:proofErr w:type="spellEnd"/>
      <w:r>
        <w:t xml:space="preserve"> Kinsella, James </w:t>
      </w:r>
      <w:proofErr w:type="spellStart"/>
      <w:r>
        <w:t>Colgan</w:t>
      </w:r>
      <w:proofErr w:type="spellEnd"/>
      <w:r>
        <w:t xml:space="preserve">, Hannah Rooney, Andrew </w:t>
      </w:r>
      <w:proofErr w:type="spellStart"/>
      <w:r>
        <w:t>McAnallen</w:t>
      </w:r>
      <w:proofErr w:type="spellEnd"/>
    </w:p>
    <w:p w14:paraId="6D764002" w14:textId="15B33B9C" w:rsidR="00C611CE" w:rsidRDefault="00C611CE" w:rsidP="006142A9">
      <w:r>
        <w:t>In attendance: Emmet Doyle, Avril Honan</w:t>
      </w:r>
    </w:p>
    <w:p w14:paraId="7844D954" w14:textId="77777777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14:paraId="04525DEF" w14:textId="18028EB0" w:rsidR="00353A00" w:rsidRDefault="00353A00" w:rsidP="00353A00">
      <w:pPr>
        <w:pStyle w:val="ListParagraph"/>
        <w:rPr>
          <w:b/>
          <w:u w:val="single"/>
        </w:rPr>
      </w:pPr>
      <w:r>
        <w:t>The minut</w:t>
      </w:r>
      <w:r w:rsidR="00E45290">
        <w:t xml:space="preserve">es of the meeting held on </w:t>
      </w:r>
      <w:r w:rsidR="00B216FF">
        <w:t>2</w:t>
      </w:r>
      <w:r w:rsidR="000D7F08">
        <w:t>3</w:t>
      </w:r>
      <w:r w:rsidR="00B216FF">
        <w:t>.</w:t>
      </w:r>
      <w:r w:rsidR="000D7F08">
        <w:t>3</w:t>
      </w:r>
      <w:r w:rsidR="00B216FF">
        <w:t>.18</w:t>
      </w:r>
      <w:r w:rsidR="00C611CE">
        <w:t xml:space="preserve"> were approved.</w:t>
      </w:r>
    </w:p>
    <w:p w14:paraId="66EA5B62" w14:textId="77777777" w:rsidR="00353A00" w:rsidRPr="00C611CE" w:rsidRDefault="00353A00" w:rsidP="00353A0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Matters Arising</w:t>
      </w:r>
    </w:p>
    <w:p w14:paraId="3528C690" w14:textId="69881A1D" w:rsidR="00C611CE" w:rsidRDefault="00C611CE" w:rsidP="00C611CE">
      <w:pPr>
        <w:pStyle w:val="ListParagraph"/>
      </w:pPr>
      <w:r>
        <w:t>Meeting with Martina Anderson MEP: Her office has asked for a copy of the UUSU paper on Brexit which will be presented to a key EU committee.  Kevin is to visit Brussels on 25-26 June.</w:t>
      </w:r>
    </w:p>
    <w:p w14:paraId="1F3FB178" w14:textId="360864C7" w:rsidR="00C611CE" w:rsidRDefault="00C611CE" w:rsidP="00C611CE">
      <w:pPr>
        <w:pStyle w:val="ListParagraph"/>
      </w:pPr>
      <w:r>
        <w:t xml:space="preserve">MLA Meeting:  Kevin and Meghan met with </w:t>
      </w:r>
      <w:proofErr w:type="spellStart"/>
      <w:r>
        <w:t>Dr</w:t>
      </w:r>
      <w:proofErr w:type="spellEnd"/>
      <w:r>
        <w:t xml:space="preserve"> Stephen </w:t>
      </w:r>
      <w:proofErr w:type="spellStart"/>
      <w:r>
        <w:t>Farry</w:t>
      </w:r>
      <w:proofErr w:type="spellEnd"/>
      <w:r>
        <w:t xml:space="preserve"> MLA to discuss student funding</w:t>
      </w:r>
    </w:p>
    <w:p w14:paraId="083D62EA" w14:textId="6737C8B4" w:rsidR="00C611CE" w:rsidRDefault="00C611CE" w:rsidP="00C611CE">
      <w:pPr>
        <w:pStyle w:val="ListParagraph"/>
      </w:pPr>
      <w:r>
        <w:t>TEF consultation:  TEF are to carry out a subject level consultation by UK DE and the Union will be making a subject level response.</w:t>
      </w:r>
    </w:p>
    <w:p w14:paraId="4168A968" w14:textId="14FE09D6" w:rsidR="00C611CE" w:rsidRPr="00C611CE" w:rsidRDefault="00C611CE" w:rsidP="00C611CE">
      <w:pPr>
        <w:pStyle w:val="ListParagraph"/>
        <w:rPr>
          <w:u w:val="single"/>
        </w:rPr>
      </w:pPr>
      <w:r>
        <w:t>Officers:  As this was Hannah’s last Executive, members wished her well.</w:t>
      </w:r>
    </w:p>
    <w:p w14:paraId="50F58EEE" w14:textId="4ECB16DA" w:rsidR="003950D9" w:rsidRPr="000D7F08" w:rsidRDefault="000536AC" w:rsidP="0052483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Leave Requests</w:t>
      </w:r>
    </w:p>
    <w:p w14:paraId="60389876" w14:textId="2E6F6BA8" w:rsidR="000D7F08" w:rsidRDefault="000D7F08" w:rsidP="000D7F08">
      <w:pPr>
        <w:pStyle w:val="ListParagraph"/>
        <w:rPr>
          <w:b/>
          <w:u w:val="single"/>
        </w:rPr>
      </w:pPr>
      <w:r>
        <w:rPr>
          <w:b/>
          <w:u w:val="single"/>
        </w:rPr>
        <w:t>Kevin: 28</w:t>
      </w:r>
      <w:r w:rsidRPr="000D7F0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May, 11</w:t>
      </w:r>
      <w:r w:rsidRPr="000D7F0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</w:t>
      </w:r>
    </w:p>
    <w:p w14:paraId="0381D816" w14:textId="694E5549" w:rsidR="000D7F08" w:rsidRDefault="000D7F08" w:rsidP="000D7F08">
      <w:pPr>
        <w:pStyle w:val="ListParagraph"/>
        <w:rPr>
          <w:b/>
          <w:u w:val="single"/>
        </w:rPr>
      </w:pPr>
      <w:r>
        <w:rPr>
          <w:b/>
          <w:u w:val="single"/>
        </w:rPr>
        <w:t>James: 22-24 May</w:t>
      </w:r>
    </w:p>
    <w:p w14:paraId="70CC00D9" w14:textId="10EE3B22" w:rsidR="00C611CE" w:rsidRDefault="00C611CE" w:rsidP="000D7F08">
      <w:pPr>
        <w:pStyle w:val="ListParagraph"/>
        <w:rPr>
          <w:b/>
          <w:u w:val="single"/>
        </w:rPr>
      </w:pPr>
      <w:proofErr w:type="spellStart"/>
      <w:r>
        <w:rPr>
          <w:b/>
          <w:u w:val="single"/>
        </w:rPr>
        <w:t>Oisin</w:t>
      </w:r>
      <w:proofErr w:type="spellEnd"/>
      <w:r>
        <w:rPr>
          <w:b/>
          <w:u w:val="single"/>
        </w:rPr>
        <w:t>: half day 17</w:t>
      </w:r>
      <w:r w:rsidRPr="00C611CE">
        <w:rPr>
          <w:b/>
          <w:u w:val="single"/>
          <w:vertAlign w:val="superscript"/>
        </w:rPr>
        <w:t>th</w:t>
      </w:r>
      <w:r>
        <w:rPr>
          <w:b/>
          <w:u w:val="single"/>
        </w:rPr>
        <w:t>, 25</w:t>
      </w:r>
      <w:r w:rsidRPr="00C611C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May, 19</w:t>
      </w:r>
      <w:r w:rsidRPr="00C611CE">
        <w:rPr>
          <w:b/>
          <w:u w:val="single"/>
          <w:vertAlign w:val="superscript"/>
        </w:rPr>
        <w:t>th</w:t>
      </w:r>
      <w:r>
        <w:rPr>
          <w:b/>
          <w:u w:val="single"/>
        </w:rPr>
        <w:t>-22</w:t>
      </w:r>
      <w:r w:rsidRPr="00C611CE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June, 25-26 June</w:t>
      </w:r>
    </w:p>
    <w:p w14:paraId="1E5F331D" w14:textId="3687FAC5" w:rsidR="00C611CE" w:rsidRDefault="00C611CE" w:rsidP="000D7F08">
      <w:pPr>
        <w:pStyle w:val="ListParagraph"/>
        <w:rPr>
          <w:b/>
          <w:u w:val="single"/>
        </w:rPr>
      </w:pPr>
      <w:r>
        <w:rPr>
          <w:b/>
          <w:u w:val="single"/>
        </w:rPr>
        <w:t>Andrew: This afternoon (17</w:t>
      </w:r>
      <w:r w:rsidRPr="00C611CE">
        <w:rPr>
          <w:b/>
          <w:u w:val="single"/>
          <w:vertAlign w:val="superscript"/>
        </w:rPr>
        <w:t>th</w:t>
      </w:r>
      <w:r>
        <w:rPr>
          <w:b/>
          <w:u w:val="single"/>
        </w:rPr>
        <w:t>)</w:t>
      </w:r>
    </w:p>
    <w:p w14:paraId="19AC2FE9" w14:textId="5907420C" w:rsidR="00C611CE" w:rsidRDefault="00C611CE" w:rsidP="000D7F08">
      <w:pPr>
        <w:pStyle w:val="ListParagraph"/>
        <w:rPr>
          <w:b/>
          <w:u w:val="single"/>
        </w:rPr>
      </w:pPr>
      <w:r>
        <w:rPr>
          <w:b/>
          <w:u w:val="single"/>
        </w:rPr>
        <w:t>Emma: 4-6 July</w:t>
      </w:r>
    </w:p>
    <w:p w14:paraId="7A3B8917" w14:textId="1DB987B8" w:rsidR="00C611CE" w:rsidRPr="00C611CE" w:rsidRDefault="00C611CE" w:rsidP="000D7F08">
      <w:pPr>
        <w:pStyle w:val="ListParagraph"/>
      </w:pPr>
      <w:r>
        <w:t>All these were approved.</w:t>
      </w:r>
    </w:p>
    <w:p w14:paraId="27B828A3" w14:textId="7D2AC940" w:rsidR="00D523D8" w:rsidRDefault="00D523D8" w:rsidP="00D523D8">
      <w:pPr>
        <w:pStyle w:val="ListParagraph"/>
        <w:numPr>
          <w:ilvl w:val="0"/>
          <w:numId w:val="2"/>
        </w:numPr>
        <w:rPr>
          <w:b/>
        </w:rPr>
      </w:pPr>
      <w:r w:rsidRPr="00D523D8">
        <w:rPr>
          <w:b/>
        </w:rPr>
        <w:t>Policy Submissions for Council</w:t>
      </w:r>
    </w:p>
    <w:p w14:paraId="71984FAB" w14:textId="30501FDE" w:rsidR="00C611CE" w:rsidRPr="00C611CE" w:rsidRDefault="00C611CE" w:rsidP="00C611CE">
      <w:pPr>
        <w:pStyle w:val="ListParagraph"/>
      </w:pPr>
      <w:r>
        <w:t>None as previous agenda to be considered by officers</w:t>
      </w:r>
    </w:p>
    <w:p w14:paraId="0F139B68" w14:textId="4BDE0965" w:rsidR="000D7F08" w:rsidRDefault="000D7F08" w:rsidP="000D7F08">
      <w:pPr>
        <w:pStyle w:val="ListParagraph"/>
        <w:numPr>
          <w:ilvl w:val="0"/>
          <w:numId w:val="2"/>
        </w:numPr>
        <w:rPr>
          <w:b/>
        </w:rPr>
      </w:pPr>
      <w:r w:rsidRPr="000D7F08">
        <w:rPr>
          <w:b/>
        </w:rPr>
        <w:t>Welcome Week</w:t>
      </w:r>
    </w:p>
    <w:p w14:paraId="0CE36610" w14:textId="5CA38242" w:rsidR="00C611CE" w:rsidRPr="00C611CE" w:rsidRDefault="00C611CE" w:rsidP="00C611CE">
      <w:pPr>
        <w:pStyle w:val="ListParagraph"/>
      </w:pPr>
      <w:proofErr w:type="gramStart"/>
      <w:r>
        <w:t>Deferred.</w:t>
      </w:r>
      <w:proofErr w:type="gramEnd"/>
    </w:p>
    <w:p w14:paraId="7E3DA8F6" w14:textId="77777777" w:rsidR="000D7F08" w:rsidRDefault="000D7F08" w:rsidP="000D7F08">
      <w:pPr>
        <w:pStyle w:val="ListParagraph"/>
        <w:numPr>
          <w:ilvl w:val="0"/>
          <w:numId w:val="2"/>
        </w:numPr>
        <w:rPr>
          <w:b/>
        </w:rPr>
      </w:pPr>
      <w:r w:rsidRPr="000D7F08">
        <w:rPr>
          <w:b/>
        </w:rPr>
        <w:t>Officer Residential</w:t>
      </w:r>
    </w:p>
    <w:p w14:paraId="07C8F306" w14:textId="43F683CE" w:rsidR="00C611CE" w:rsidRPr="00C611CE" w:rsidRDefault="00C611CE" w:rsidP="00C611CE">
      <w:pPr>
        <w:pStyle w:val="ListParagraph"/>
      </w:pPr>
      <w:r>
        <w:t>A full day has been arranged for officers to meet on 14</w:t>
      </w:r>
      <w:r w:rsidRPr="00C611CE">
        <w:rPr>
          <w:vertAlign w:val="superscript"/>
        </w:rPr>
        <w:t>th</w:t>
      </w:r>
      <w:r>
        <w:t xml:space="preserve"> June.</w:t>
      </w:r>
    </w:p>
    <w:p w14:paraId="1E87F0D0" w14:textId="77777777" w:rsidR="000D7F08" w:rsidRDefault="000D7F08" w:rsidP="000D7F08">
      <w:pPr>
        <w:pStyle w:val="ListParagraph"/>
        <w:numPr>
          <w:ilvl w:val="0"/>
          <w:numId w:val="2"/>
        </w:numPr>
        <w:rPr>
          <w:b/>
        </w:rPr>
      </w:pPr>
      <w:r w:rsidRPr="000D7F08">
        <w:rPr>
          <w:b/>
        </w:rPr>
        <w:lastRenderedPageBreak/>
        <w:t>End of Year Video</w:t>
      </w:r>
    </w:p>
    <w:p w14:paraId="632B4F4C" w14:textId="65439F5E" w:rsidR="00C611CE" w:rsidRPr="00C611CE" w:rsidRDefault="00C611CE" w:rsidP="00C611CE">
      <w:pPr>
        <w:pStyle w:val="ListParagraph"/>
      </w:pPr>
      <w:r>
        <w:t>Members were updated on the video which is almost completed.</w:t>
      </w:r>
    </w:p>
    <w:p w14:paraId="09EFF497" w14:textId="56A6B4CB" w:rsidR="00EF385E" w:rsidRDefault="000D7F08" w:rsidP="000D7F08">
      <w:pPr>
        <w:pStyle w:val="ListParagraph"/>
        <w:numPr>
          <w:ilvl w:val="0"/>
          <w:numId w:val="2"/>
        </w:numPr>
        <w:rPr>
          <w:b/>
        </w:rPr>
      </w:pPr>
      <w:r w:rsidRPr="000D7F08">
        <w:rPr>
          <w:b/>
        </w:rPr>
        <w:t>Traffic Light Policy Book</w:t>
      </w:r>
    </w:p>
    <w:p w14:paraId="6E45B8FB" w14:textId="372F5B8D" w:rsidR="00C611CE" w:rsidRPr="00C611CE" w:rsidRDefault="00C611CE" w:rsidP="00C611CE">
      <w:pPr>
        <w:pStyle w:val="ListParagraph"/>
      </w:pPr>
      <w:r>
        <w:t>Officers are to review the policies applied to them and report to Kevin.</w:t>
      </w:r>
    </w:p>
    <w:p w14:paraId="433E0952" w14:textId="34C0EC82" w:rsidR="00B216FF" w:rsidRDefault="00B216FF" w:rsidP="000D7F08">
      <w:pPr>
        <w:pStyle w:val="ListParagraph"/>
        <w:numPr>
          <w:ilvl w:val="0"/>
          <w:numId w:val="2"/>
        </w:numPr>
        <w:rPr>
          <w:b/>
        </w:rPr>
      </w:pPr>
      <w:r w:rsidRPr="00B216FF">
        <w:rPr>
          <w:b/>
        </w:rPr>
        <w:t xml:space="preserve">Synchronization of terms and conditions for </w:t>
      </w:r>
      <w:r>
        <w:rPr>
          <w:b/>
        </w:rPr>
        <w:t>Sabbatical Officers</w:t>
      </w:r>
    </w:p>
    <w:p w14:paraId="2ED7FE26" w14:textId="0AD90A10" w:rsidR="00C611CE" w:rsidRPr="00C611CE" w:rsidRDefault="00C611CE" w:rsidP="00C611CE">
      <w:pPr>
        <w:pStyle w:val="ListParagraph"/>
      </w:pPr>
      <w:r>
        <w:t>Avril reported to officers that the terms and conditions for all staff of UUSU would now be universal.  Officers will no</w:t>
      </w:r>
      <w:r w:rsidR="00644022">
        <w:t>w have 25 days of annual leave and TOIL.  This is to be approved by the Management Board.</w:t>
      </w:r>
    </w:p>
    <w:p w14:paraId="174C9016" w14:textId="7459879A" w:rsidR="000D7F08" w:rsidRDefault="000D7F08" w:rsidP="00B216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Craic on Campus</w:t>
      </w:r>
    </w:p>
    <w:p w14:paraId="4363B2BF" w14:textId="541426E1" w:rsidR="00644022" w:rsidRPr="00644022" w:rsidRDefault="00644022" w:rsidP="00644022">
      <w:pPr>
        <w:pStyle w:val="ListParagraph"/>
      </w:pPr>
      <w:r>
        <w:t>Avril is to submit a report to Management Board on the idea that societies and clubs could be given funding to carry out events.</w:t>
      </w:r>
    </w:p>
    <w:p w14:paraId="20CA612F" w14:textId="4C0C6E33" w:rsidR="00D523D8" w:rsidRPr="00644022" w:rsidRDefault="000D7F08" w:rsidP="000D7F08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</w:rPr>
        <w:t>Officer handover</w:t>
      </w:r>
    </w:p>
    <w:p w14:paraId="24245743" w14:textId="064C885D" w:rsidR="00644022" w:rsidRDefault="00644022" w:rsidP="00644022">
      <w:pPr>
        <w:pStyle w:val="ListParagraph"/>
      </w:pPr>
      <w:r>
        <w:t>Kevin is to s</w:t>
      </w:r>
      <w:bookmarkStart w:id="1" w:name="_GoBack"/>
      <w:bookmarkEnd w:id="1"/>
      <w:r>
        <w:t>end a document to all current VP’s to populate key contacts for successors.</w:t>
      </w:r>
    </w:p>
    <w:p w14:paraId="7816306C" w14:textId="311A27E1" w:rsidR="00644022" w:rsidRPr="00A628AF" w:rsidRDefault="00644022" w:rsidP="00644022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A628AF">
        <w:rPr>
          <w:b/>
        </w:rPr>
        <w:t>AOB</w:t>
      </w:r>
    </w:p>
    <w:p w14:paraId="48D1BBB0" w14:textId="0E419BAE" w:rsidR="00644022" w:rsidRPr="00644022" w:rsidRDefault="00644022" w:rsidP="00644022">
      <w:pPr>
        <w:pStyle w:val="ListParagraph"/>
        <w:rPr>
          <w:lang w:val="en-GB"/>
        </w:rPr>
      </w:pPr>
      <w:proofErr w:type="spellStart"/>
      <w:r>
        <w:t>Oisin</w:t>
      </w:r>
      <w:proofErr w:type="spellEnd"/>
      <w:r>
        <w:t xml:space="preserve"> updated members that a consultation had been carried out via the app on getting an air hockey table for the canteen area in </w:t>
      </w:r>
      <w:proofErr w:type="spellStart"/>
      <w:r>
        <w:t>Jordanstown</w:t>
      </w:r>
      <w:proofErr w:type="spellEnd"/>
      <w:r>
        <w:t xml:space="preserve"> and this had been approved.  Avril and </w:t>
      </w:r>
      <w:proofErr w:type="spellStart"/>
      <w:r>
        <w:t>Oisin</w:t>
      </w:r>
      <w:proofErr w:type="spellEnd"/>
      <w:r>
        <w:t xml:space="preserve"> are to meet to discuss as if the cost is more than £2,000 it must be approved by Management Board.</w:t>
      </w:r>
    </w:p>
    <w:p w14:paraId="2A35D633" w14:textId="13EC86BA" w:rsidR="00353A00" w:rsidRPr="000D7F08" w:rsidRDefault="00353A00" w:rsidP="00353A0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Date and time of next meeting</w:t>
      </w:r>
    </w:p>
    <w:p w14:paraId="73F94C22" w14:textId="536DAEC6" w:rsidR="000D7F08" w:rsidRPr="000D7F08" w:rsidRDefault="000D7F08" w:rsidP="000D7F08">
      <w:pPr>
        <w:ind w:left="360"/>
        <w:rPr>
          <w:b/>
          <w:u w:val="single"/>
        </w:rPr>
      </w:pPr>
      <w:r>
        <w:rPr>
          <w:b/>
          <w:u w:val="single"/>
        </w:rPr>
        <w:t>Executive should then move to consider the deferred Student Council agenda, attached.</w:t>
      </w:r>
    </w:p>
    <w:bookmarkEnd w:id="0"/>
    <w:p w14:paraId="6E671EEB" w14:textId="77777777" w:rsidR="00807FC9" w:rsidRDefault="00A628AF"/>
    <w:sectPr w:rsidR="0080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3FA5"/>
    <w:multiLevelType w:val="hybridMultilevel"/>
    <w:tmpl w:val="CB2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00"/>
    <w:rsid w:val="00031A6D"/>
    <w:rsid w:val="000536AC"/>
    <w:rsid w:val="000D7F08"/>
    <w:rsid w:val="001A67CF"/>
    <w:rsid w:val="00271395"/>
    <w:rsid w:val="00272846"/>
    <w:rsid w:val="00285C38"/>
    <w:rsid w:val="002C703D"/>
    <w:rsid w:val="00304B74"/>
    <w:rsid w:val="00324BD5"/>
    <w:rsid w:val="00353A00"/>
    <w:rsid w:val="00384EBA"/>
    <w:rsid w:val="003950D9"/>
    <w:rsid w:val="0043258C"/>
    <w:rsid w:val="00457BA5"/>
    <w:rsid w:val="004645CF"/>
    <w:rsid w:val="00497605"/>
    <w:rsid w:val="004E3E0F"/>
    <w:rsid w:val="00513C10"/>
    <w:rsid w:val="00524837"/>
    <w:rsid w:val="0054371D"/>
    <w:rsid w:val="005854B6"/>
    <w:rsid w:val="005F13A9"/>
    <w:rsid w:val="006142A9"/>
    <w:rsid w:val="00630A94"/>
    <w:rsid w:val="00644022"/>
    <w:rsid w:val="006A5238"/>
    <w:rsid w:val="0071424F"/>
    <w:rsid w:val="00726C44"/>
    <w:rsid w:val="00823189"/>
    <w:rsid w:val="008577C2"/>
    <w:rsid w:val="008C0E71"/>
    <w:rsid w:val="008C3A79"/>
    <w:rsid w:val="00901522"/>
    <w:rsid w:val="009806D0"/>
    <w:rsid w:val="009967E3"/>
    <w:rsid w:val="009D2514"/>
    <w:rsid w:val="00A50729"/>
    <w:rsid w:val="00A628AF"/>
    <w:rsid w:val="00A72973"/>
    <w:rsid w:val="00A76D3A"/>
    <w:rsid w:val="00AA3F8E"/>
    <w:rsid w:val="00B12344"/>
    <w:rsid w:val="00B216FF"/>
    <w:rsid w:val="00B817B7"/>
    <w:rsid w:val="00BA0314"/>
    <w:rsid w:val="00BC6B01"/>
    <w:rsid w:val="00C4646B"/>
    <w:rsid w:val="00C611CE"/>
    <w:rsid w:val="00C94BE5"/>
    <w:rsid w:val="00D04D27"/>
    <w:rsid w:val="00D523D8"/>
    <w:rsid w:val="00DE5281"/>
    <w:rsid w:val="00DF3A3D"/>
    <w:rsid w:val="00E45290"/>
    <w:rsid w:val="00EF2034"/>
    <w:rsid w:val="00EF385E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Emmet Doyle</cp:lastModifiedBy>
  <cp:revision>54</cp:revision>
  <dcterms:created xsi:type="dcterms:W3CDTF">2017-09-05T09:11:00Z</dcterms:created>
  <dcterms:modified xsi:type="dcterms:W3CDTF">2018-07-06T14:13:00Z</dcterms:modified>
</cp:coreProperties>
</file>