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2D05119B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A72973">
        <w:rPr>
          <w:b/>
          <w:sz w:val="24"/>
        </w:rPr>
        <w:t>2</w:t>
      </w:r>
      <w:r w:rsidR="00B216FF">
        <w:rPr>
          <w:b/>
          <w:sz w:val="24"/>
        </w:rPr>
        <w:t>3.3.</w:t>
      </w:r>
      <w:r w:rsidR="00353A00">
        <w:rPr>
          <w:b/>
          <w:sz w:val="24"/>
        </w:rPr>
        <w:t>201</w:t>
      </w:r>
      <w:r w:rsidR="00A72973">
        <w:rPr>
          <w:b/>
          <w:sz w:val="24"/>
        </w:rPr>
        <w:t>8</w:t>
      </w:r>
    </w:p>
    <w:p w14:paraId="5ACC3D69" w14:textId="77777777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A50729">
        <w:rPr>
          <w:b/>
          <w:sz w:val="24"/>
        </w:rPr>
        <w:t>10am</w:t>
      </w:r>
    </w:p>
    <w:p w14:paraId="13F1790B" w14:textId="71B3C57C" w:rsidR="00D04D27" w:rsidRDefault="006142A9" w:rsidP="00B216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353A00">
        <w:rPr>
          <w:b/>
          <w:sz w:val="24"/>
        </w:rPr>
        <w:t xml:space="preserve"> </w:t>
      </w:r>
      <w:r w:rsidR="00B216FF">
        <w:rPr>
          <w:b/>
          <w:sz w:val="24"/>
        </w:rPr>
        <w:t>Magee</w:t>
      </w:r>
    </w:p>
    <w:p w14:paraId="412AF8E8" w14:textId="77777777" w:rsidR="006142A9" w:rsidRPr="003C6ACE" w:rsidRDefault="006142A9" w:rsidP="002C703D">
      <w:pPr>
        <w:pBdr>
          <w:bottom w:val="single" w:sz="6" w:space="1" w:color="auto"/>
        </w:pBdr>
        <w:jc w:val="center"/>
        <w:rPr>
          <w:b/>
        </w:rPr>
      </w:pPr>
      <w:r w:rsidRPr="003C6ACE">
        <w:rPr>
          <w:b/>
          <w:sz w:val="40"/>
        </w:rPr>
        <w:t>AGENDA</w:t>
      </w:r>
    </w:p>
    <w:p w14:paraId="289BB393" w14:textId="2E65A323" w:rsidR="006142A9" w:rsidRDefault="00117457" w:rsidP="006142A9">
      <w:r>
        <w:t>Present: Kevin McStravock (in the chair), Emma Bonner, Meghan Downey, Andrew McAnallen, James Colgan, Oisin Kinsella, Hannah Rooney</w:t>
      </w:r>
    </w:p>
    <w:p w14:paraId="0C303854" w14:textId="6870E738" w:rsidR="00117457" w:rsidRDefault="00117457" w:rsidP="006142A9">
      <w:r>
        <w:t>In attendance: Avril Honan, Emmet Doyle</w:t>
      </w:r>
    </w:p>
    <w:p w14:paraId="7844D954" w14:textId="7777777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4525DEF" w14:textId="140DA0FF" w:rsidR="00353A00" w:rsidRDefault="00353A00" w:rsidP="00353A00">
      <w:pPr>
        <w:pStyle w:val="ListParagraph"/>
        <w:rPr>
          <w:b/>
          <w:u w:val="single"/>
        </w:rPr>
      </w:pPr>
      <w:r>
        <w:t>The minut</w:t>
      </w:r>
      <w:r w:rsidR="00E45290">
        <w:t xml:space="preserve">es of the meeting held on </w:t>
      </w:r>
      <w:r w:rsidR="00B216FF">
        <w:t>20.2.18</w:t>
      </w:r>
      <w:r>
        <w:t xml:space="preserve"> </w:t>
      </w:r>
      <w:r w:rsidR="00117457">
        <w:t>were approved.</w:t>
      </w:r>
    </w:p>
    <w:p w14:paraId="66EA5B62" w14:textId="6BDE034F" w:rsidR="00353A00" w:rsidRPr="00117457" w:rsidRDefault="00353A00" w:rsidP="00353A0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Matters Arising</w:t>
      </w:r>
    </w:p>
    <w:p w14:paraId="3F31E091" w14:textId="2E4C8806" w:rsidR="00117457" w:rsidRDefault="00117457" w:rsidP="00117457">
      <w:pPr>
        <w:pStyle w:val="ListParagraph"/>
      </w:pPr>
      <w:r>
        <w:t>Meghan updated members on the purchase of the piano for the Belfast level 5 space.</w:t>
      </w:r>
    </w:p>
    <w:p w14:paraId="490B1DAE" w14:textId="470869FD" w:rsidR="00117457" w:rsidRPr="00117457" w:rsidRDefault="00117457" w:rsidP="00117457">
      <w:pPr>
        <w:pStyle w:val="ListParagraph"/>
      </w:pPr>
      <w:r>
        <w:t>Kevin raised the issue of UUSU delegates not following their mandate based on council policy at NUS-USI and he would work with Emmet on how to address this.</w:t>
      </w:r>
    </w:p>
    <w:p w14:paraId="50F58EEE" w14:textId="28D6DD10" w:rsidR="003950D9" w:rsidRPr="00117457" w:rsidRDefault="000536AC" w:rsidP="0052483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Leave Requests</w:t>
      </w:r>
    </w:p>
    <w:p w14:paraId="55EB7398" w14:textId="6CE22379" w:rsidR="00117457" w:rsidRDefault="00117457" w:rsidP="00117457">
      <w:pPr>
        <w:pStyle w:val="ListParagraph"/>
      </w:pPr>
      <w:r>
        <w:t>Oisin: 30</w:t>
      </w:r>
      <w:r w:rsidRPr="00117457">
        <w:rPr>
          <w:vertAlign w:val="superscript"/>
        </w:rPr>
        <w:t>th</w:t>
      </w:r>
      <w:r>
        <w:t xml:space="preserve"> March</w:t>
      </w:r>
    </w:p>
    <w:p w14:paraId="3A77CA53" w14:textId="60731F5E" w:rsidR="00117457" w:rsidRDefault="00117457" w:rsidP="00117457">
      <w:pPr>
        <w:pStyle w:val="ListParagraph"/>
      </w:pPr>
      <w:r>
        <w:t>Emma: 10</w:t>
      </w:r>
      <w:r w:rsidRPr="00117457">
        <w:rPr>
          <w:vertAlign w:val="superscript"/>
        </w:rPr>
        <w:t>th</w:t>
      </w:r>
      <w:r>
        <w:t xml:space="preserve"> July-10</w:t>
      </w:r>
      <w:r w:rsidRPr="00117457">
        <w:rPr>
          <w:vertAlign w:val="superscript"/>
        </w:rPr>
        <w:t>th</w:t>
      </w:r>
      <w:r>
        <w:t xml:space="preserve"> August</w:t>
      </w:r>
    </w:p>
    <w:p w14:paraId="3B87304A" w14:textId="3CD75643" w:rsidR="00117457" w:rsidRDefault="00117457" w:rsidP="00117457">
      <w:pPr>
        <w:pStyle w:val="ListParagraph"/>
      </w:pPr>
      <w:r>
        <w:t>Meghan: 18</w:t>
      </w:r>
      <w:r w:rsidRPr="00117457">
        <w:rPr>
          <w:vertAlign w:val="superscript"/>
        </w:rPr>
        <w:t>th</w:t>
      </w:r>
      <w:r>
        <w:t xml:space="preserve"> July-3</w:t>
      </w:r>
      <w:r w:rsidRPr="00117457">
        <w:rPr>
          <w:vertAlign w:val="superscript"/>
        </w:rPr>
        <w:t>rd</w:t>
      </w:r>
      <w:r>
        <w:t xml:space="preserve"> August</w:t>
      </w:r>
    </w:p>
    <w:p w14:paraId="2C152E52" w14:textId="25171F98" w:rsidR="00117457" w:rsidRPr="00117457" w:rsidRDefault="00117457" w:rsidP="00117457">
      <w:pPr>
        <w:pStyle w:val="ListParagraph"/>
        <w:rPr>
          <w:u w:val="single"/>
        </w:rPr>
      </w:pPr>
      <w:r>
        <w:rPr>
          <w:u w:val="single"/>
        </w:rPr>
        <w:t>All approved</w:t>
      </w:r>
    </w:p>
    <w:p w14:paraId="27B828A3" w14:textId="0323CD3F" w:rsidR="00D523D8" w:rsidRDefault="00D523D8" w:rsidP="00D523D8">
      <w:pPr>
        <w:pStyle w:val="ListParagraph"/>
        <w:numPr>
          <w:ilvl w:val="0"/>
          <w:numId w:val="2"/>
        </w:numPr>
        <w:rPr>
          <w:b/>
        </w:rPr>
      </w:pPr>
      <w:r w:rsidRPr="00D523D8">
        <w:rPr>
          <w:b/>
        </w:rPr>
        <w:t>Policy Submissions for Council</w:t>
      </w:r>
    </w:p>
    <w:p w14:paraId="0F85A801" w14:textId="096363EC" w:rsidR="00117457" w:rsidRPr="00117457" w:rsidRDefault="00117457" w:rsidP="00117457">
      <w:pPr>
        <w:pStyle w:val="ListParagraph"/>
      </w:pPr>
      <w:r>
        <w:t>Kevin raised the idea of submitting a sexual assault policy</w:t>
      </w:r>
      <w:r w:rsidR="005F5318">
        <w:t xml:space="preserve"> for consideration at the next council meeting.</w:t>
      </w:r>
    </w:p>
    <w:p w14:paraId="09EFF497" w14:textId="275E7C5D" w:rsidR="00EF385E" w:rsidRDefault="00EF385E" w:rsidP="00D523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Student Associate Trainers </w:t>
      </w:r>
      <w:r w:rsidR="005F5318">
        <w:rPr>
          <w:b/>
        </w:rPr>
        <w:t>–</w:t>
      </w:r>
      <w:r>
        <w:rPr>
          <w:b/>
        </w:rPr>
        <w:t xml:space="preserve"> Avril</w:t>
      </w:r>
    </w:p>
    <w:p w14:paraId="3A9E0C60" w14:textId="33D4657F" w:rsidR="005F5318" w:rsidRPr="005F5318" w:rsidRDefault="005F5318" w:rsidP="005F5318">
      <w:pPr>
        <w:pStyle w:val="ListParagraph"/>
      </w:pPr>
      <w:r>
        <w:t>Avril gave an overview of the roles that would number four, one for each campus and would bring a recruitment update to the next meeting.</w:t>
      </w:r>
    </w:p>
    <w:p w14:paraId="5A85348E" w14:textId="764692F9" w:rsidR="00B216FF" w:rsidRDefault="00B216FF" w:rsidP="00B216FF">
      <w:pPr>
        <w:pStyle w:val="ListParagraph"/>
        <w:numPr>
          <w:ilvl w:val="0"/>
          <w:numId w:val="2"/>
        </w:numPr>
        <w:rPr>
          <w:b/>
        </w:rPr>
      </w:pPr>
      <w:r w:rsidRPr="00B216FF">
        <w:rPr>
          <w:b/>
        </w:rPr>
        <w:t xml:space="preserve">Synchronization of terms and conditions for </w:t>
      </w:r>
      <w:r>
        <w:rPr>
          <w:b/>
        </w:rPr>
        <w:t>Sabbatical Officers</w:t>
      </w:r>
    </w:p>
    <w:p w14:paraId="0C81527F" w14:textId="31BF4F68" w:rsidR="005F5318" w:rsidRPr="005F5318" w:rsidRDefault="005F5318" w:rsidP="005F5318">
      <w:pPr>
        <w:pStyle w:val="ListParagraph"/>
      </w:pPr>
      <w:r>
        <w:t>This item was deferred until the next meeting.</w:t>
      </w:r>
    </w:p>
    <w:p w14:paraId="433E0952" w14:textId="13561FA0" w:rsidR="00B216FF" w:rsidRDefault="00B216FF" w:rsidP="00B216FF">
      <w:pPr>
        <w:pStyle w:val="ListParagraph"/>
        <w:numPr>
          <w:ilvl w:val="0"/>
          <w:numId w:val="2"/>
        </w:numPr>
        <w:rPr>
          <w:b/>
        </w:rPr>
      </w:pPr>
      <w:r w:rsidRPr="00B216FF">
        <w:rPr>
          <w:b/>
        </w:rPr>
        <w:t xml:space="preserve">Further UCU Strike Action </w:t>
      </w:r>
    </w:p>
    <w:p w14:paraId="6A08049B" w14:textId="010B3D22" w:rsidR="005F5318" w:rsidRDefault="005F5318" w:rsidP="005F5318">
      <w:pPr>
        <w:pStyle w:val="ListParagraph"/>
      </w:pPr>
      <w:r>
        <w:t xml:space="preserve">Kevin met with UCU yesterday and had raised the concerns of students regarding disruption.  UCU had updated him that there was no further progress in talks with employers </w:t>
      </w:r>
      <w:proofErr w:type="gramStart"/>
      <w:r>
        <w:t>as yet</w:t>
      </w:r>
      <w:proofErr w:type="gramEnd"/>
      <w:r>
        <w:t>.  170-180 staff had opted to strike across the university during the first strike.</w:t>
      </w:r>
    </w:p>
    <w:p w14:paraId="2734FC19" w14:textId="4465B054" w:rsidR="005F5318" w:rsidRDefault="005F5318" w:rsidP="005F5318">
      <w:pPr>
        <w:pStyle w:val="ListParagraph"/>
      </w:pPr>
      <w:r>
        <w:lastRenderedPageBreak/>
        <w:t xml:space="preserve">Members discussed communication from </w:t>
      </w:r>
      <w:proofErr w:type="gramStart"/>
      <w:r>
        <w:t>a number of</w:t>
      </w:r>
      <w:proofErr w:type="gramEnd"/>
      <w:r>
        <w:t xml:space="preserve"> students seeking compensation for lost teaching time.  Advice from the Executive would be to follow the internal complaints procedures in relation to compensation requests.</w:t>
      </w:r>
    </w:p>
    <w:p w14:paraId="0C2A6F6B" w14:textId="7DD22F20" w:rsidR="005F5318" w:rsidRPr="005F5318" w:rsidRDefault="005F5318" w:rsidP="005F5318">
      <w:pPr>
        <w:pStyle w:val="ListParagraph"/>
      </w:pPr>
      <w:r>
        <w:t>It was agreed that Kevin and Avril would co-ordinate messaging with campus VPs.</w:t>
      </w:r>
    </w:p>
    <w:p w14:paraId="20424D0A" w14:textId="71DB65E7" w:rsidR="005F13A9" w:rsidRPr="005F5318" w:rsidRDefault="00B216FF" w:rsidP="00B216FF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B216FF">
        <w:rPr>
          <w:b/>
        </w:rPr>
        <w:t>Handover - Thoughts and Idea</w:t>
      </w:r>
      <w:r>
        <w:rPr>
          <w:b/>
        </w:rPr>
        <w:t>s</w:t>
      </w:r>
    </w:p>
    <w:p w14:paraId="08E14861" w14:textId="01B47BEF" w:rsidR="005F5318" w:rsidRPr="005F5318" w:rsidRDefault="005F5318" w:rsidP="005F5318">
      <w:pPr>
        <w:pStyle w:val="ListParagraph"/>
        <w:rPr>
          <w:lang w:val="en-GB"/>
        </w:rPr>
      </w:pPr>
      <w:r>
        <w:rPr>
          <w:lang w:val="en-GB"/>
        </w:rPr>
        <w:t>Avril informed members that the handover residential would be reinstated this year and in the mean time invited outgoing VP’s to take their successors to meetings with key staff.</w:t>
      </w:r>
    </w:p>
    <w:p w14:paraId="20CA612F" w14:textId="040339BF" w:rsidR="00D523D8" w:rsidRDefault="00D523D8" w:rsidP="00D523D8">
      <w:pPr>
        <w:pStyle w:val="ListParagraph"/>
        <w:numPr>
          <w:ilvl w:val="0"/>
          <w:numId w:val="2"/>
        </w:numPr>
        <w:rPr>
          <w:b/>
        </w:rPr>
      </w:pPr>
      <w:r w:rsidRPr="00D523D8">
        <w:rPr>
          <w:b/>
        </w:rPr>
        <w:t xml:space="preserve">Campaigns </w:t>
      </w:r>
    </w:p>
    <w:p w14:paraId="0ACB1787" w14:textId="771ADC72" w:rsidR="005F5318" w:rsidRDefault="005F5318" w:rsidP="005F5318">
      <w:pPr>
        <w:pStyle w:val="ListParagraph"/>
      </w:pPr>
      <w:r>
        <w:t>Hannah updated members on the campaign schedule and would circulate.</w:t>
      </w:r>
    </w:p>
    <w:p w14:paraId="1C472F55" w14:textId="76B1FC5B" w:rsidR="005F5318" w:rsidRPr="005F5318" w:rsidRDefault="005F5318" w:rsidP="005F5318">
      <w:pPr>
        <w:pStyle w:val="ListParagraph"/>
      </w:pPr>
      <w:r>
        <w:t>Go Green Week would commence on 16</w:t>
      </w:r>
      <w:r w:rsidRPr="005F5318">
        <w:rPr>
          <w:vertAlign w:val="superscript"/>
        </w:rPr>
        <w:t>th</w:t>
      </w:r>
      <w:r>
        <w:t xml:space="preserve"> April with a movie screening about climate change.  The Meat Free Mondays launch was also due to form part of this week.  Discussion ensued about the re-design of bins particularly in and around areas of student accommodation to encourage recycling.</w:t>
      </w:r>
    </w:p>
    <w:p w14:paraId="2A35D633" w14:textId="1ABEF307" w:rsidR="00353A00" w:rsidRPr="00150E12" w:rsidRDefault="00150E12" w:rsidP="00353A0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Any other business</w:t>
      </w:r>
    </w:p>
    <w:p w14:paraId="2A7E066C" w14:textId="3932F3FF" w:rsidR="00150E12" w:rsidRPr="00150E12" w:rsidRDefault="00150E12" w:rsidP="00150E12">
      <w:pPr>
        <w:pStyle w:val="ListParagraph"/>
      </w:pPr>
      <w:r>
        <w:t>Avril updated members that student staff would be recruited after Easter with an Events Assistant on each campus and ten student staff on each campus.</w:t>
      </w:r>
      <w:bookmarkStart w:id="1" w:name="_GoBack"/>
      <w:bookmarkEnd w:id="1"/>
    </w:p>
    <w:bookmarkEnd w:id="0"/>
    <w:p w14:paraId="6E671EEB" w14:textId="77777777" w:rsidR="00807FC9" w:rsidRDefault="00150E12"/>
    <w:sectPr w:rsidR="0080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00"/>
    <w:rsid w:val="00031A6D"/>
    <w:rsid w:val="000536AC"/>
    <w:rsid w:val="00117457"/>
    <w:rsid w:val="00150E12"/>
    <w:rsid w:val="001A67CF"/>
    <w:rsid w:val="00271395"/>
    <w:rsid w:val="00272846"/>
    <w:rsid w:val="00285C38"/>
    <w:rsid w:val="002C703D"/>
    <w:rsid w:val="00304B74"/>
    <w:rsid w:val="00324BD5"/>
    <w:rsid w:val="00353A00"/>
    <w:rsid w:val="00384EBA"/>
    <w:rsid w:val="003950D9"/>
    <w:rsid w:val="0043258C"/>
    <w:rsid w:val="00457BA5"/>
    <w:rsid w:val="004645CF"/>
    <w:rsid w:val="00497605"/>
    <w:rsid w:val="004E3E0F"/>
    <w:rsid w:val="00513C10"/>
    <w:rsid w:val="00524837"/>
    <w:rsid w:val="0054371D"/>
    <w:rsid w:val="005854B6"/>
    <w:rsid w:val="005F13A9"/>
    <w:rsid w:val="005F5318"/>
    <w:rsid w:val="006142A9"/>
    <w:rsid w:val="00630A94"/>
    <w:rsid w:val="006A5238"/>
    <w:rsid w:val="0071424F"/>
    <w:rsid w:val="00726C44"/>
    <w:rsid w:val="00823189"/>
    <w:rsid w:val="008577C2"/>
    <w:rsid w:val="008C0E71"/>
    <w:rsid w:val="008C3A79"/>
    <w:rsid w:val="00901522"/>
    <w:rsid w:val="009806D0"/>
    <w:rsid w:val="009967E3"/>
    <w:rsid w:val="009D2514"/>
    <w:rsid w:val="00A50729"/>
    <w:rsid w:val="00A72973"/>
    <w:rsid w:val="00A76D3A"/>
    <w:rsid w:val="00AA3F8E"/>
    <w:rsid w:val="00B12344"/>
    <w:rsid w:val="00B216FF"/>
    <w:rsid w:val="00B817B7"/>
    <w:rsid w:val="00BA0314"/>
    <w:rsid w:val="00BC6B01"/>
    <w:rsid w:val="00C4646B"/>
    <w:rsid w:val="00C94BE5"/>
    <w:rsid w:val="00D04D27"/>
    <w:rsid w:val="00D523D8"/>
    <w:rsid w:val="00DE5281"/>
    <w:rsid w:val="00DF3A3D"/>
    <w:rsid w:val="00E45290"/>
    <w:rsid w:val="00EF2034"/>
    <w:rsid w:val="00EF385E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8EEC97C9-A676-45CE-BF82-664294AD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52</cp:revision>
  <dcterms:created xsi:type="dcterms:W3CDTF">2017-09-05T09:11:00Z</dcterms:created>
  <dcterms:modified xsi:type="dcterms:W3CDTF">2018-05-14T09:36:00Z</dcterms:modified>
</cp:coreProperties>
</file>